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E470" w14:textId="77777777" w:rsidR="00572096" w:rsidRPr="007F0B43" w:rsidRDefault="00572096" w:rsidP="00ED5CD2">
      <w:pPr>
        <w:ind w:right="-143"/>
        <w:jc w:val="both"/>
        <w:rPr>
          <w:rFonts w:cs="Arial"/>
          <w:b/>
          <w:bCs/>
          <w:szCs w:val="22"/>
        </w:rPr>
      </w:pPr>
      <w:r w:rsidRPr="007F0B43">
        <w:rPr>
          <w:rFonts w:cs="Arial"/>
          <w:b/>
          <w:bCs/>
          <w:szCs w:val="22"/>
        </w:rPr>
        <w:t>modell-hobby-spiel 2022</w:t>
      </w:r>
    </w:p>
    <w:p w14:paraId="0B96752E" w14:textId="77777777" w:rsidR="00572096" w:rsidRPr="007F0B43" w:rsidRDefault="00572096" w:rsidP="00ED5CD2">
      <w:pPr>
        <w:ind w:right="-143"/>
        <w:jc w:val="both"/>
        <w:rPr>
          <w:rFonts w:cs="Arial"/>
          <w:b/>
          <w:bCs/>
          <w:szCs w:val="22"/>
        </w:rPr>
      </w:pPr>
      <w:r w:rsidRPr="007F0B43">
        <w:rPr>
          <w:rFonts w:cs="Arial"/>
          <w:b/>
          <w:bCs/>
          <w:szCs w:val="22"/>
        </w:rPr>
        <w:t>(30. September bis 2. Oktober 2022)</w:t>
      </w:r>
    </w:p>
    <w:p w14:paraId="553ED5D6" w14:textId="77777777" w:rsidR="00572096" w:rsidRPr="007F0B43" w:rsidRDefault="00572096" w:rsidP="00ED5CD2">
      <w:pPr>
        <w:pStyle w:val="berschrift1"/>
        <w:ind w:right="-143"/>
        <w:jc w:val="both"/>
        <w:rPr>
          <w:rFonts w:cs="Arial"/>
          <w:color w:val="FFFFFF" w:themeColor="background1"/>
          <w:szCs w:val="22"/>
        </w:rPr>
      </w:pPr>
      <w:r w:rsidRPr="007F0B43">
        <w:rPr>
          <w:rFonts w:cs="Arial"/>
          <w:bCs/>
          <w:szCs w:val="22"/>
        </w:rPr>
        <w:t>GRAF LUDO – Spielgrafikpreis</w:t>
      </w:r>
    </w:p>
    <w:p w14:paraId="669E6096" w14:textId="77777777" w:rsidR="00572096" w:rsidRPr="00F75DDF" w:rsidRDefault="00572096" w:rsidP="00ED5CD2">
      <w:pPr>
        <w:ind w:right="-143"/>
        <w:jc w:val="both"/>
        <w:rPr>
          <w:rFonts w:cs="Arial"/>
          <w:b/>
          <w:szCs w:val="22"/>
        </w:rPr>
      </w:pPr>
    </w:p>
    <w:p w14:paraId="48200139" w14:textId="353AA559" w:rsidR="00D3350A" w:rsidRPr="006A1968" w:rsidRDefault="00D3350A" w:rsidP="00ED5CD2">
      <w:pPr>
        <w:spacing w:line="280" w:lineRule="atLeast"/>
        <w:jc w:val="both"/>
        <w:rPr>
          <w:rFonts w:cs="Arial"/>
          <w:szCs w:val="22"/>
        </w:rPr>
      </w:pPr>
      <w:r w:rsidRPr="006A1968">
        <w:rPr>
          <w:rFonts w:cs="Arial"/>
          <w:szCs w:val="22"/>
        </w:rPr>
        <w:t xml:space="preserve">Leipzig, </w:t>
      </w:r>
      <w:r w:rsidR="00572096">
        <w:rPr>
          <w:rFonts w:cs="Arial"/>
          <w:szCs w:val="22"/>
        </w:rPr>
        <w:t>21</w:t>
      </w:r>
      <w:r w:rsidRPr="006A1968">
        <w:rPr>
          <w:rFonts w:cs="Arial"/>
          <w:szCs w:val="22"/>
        </w:rPr>
        <w:t xml:space="preserve">. </w:t>
      </w:r>
      <w:r w:rsidR="00572096">
        <w:rPr>
          <w:rFonts w:cs="Arial"/>
          <w:szCs w:val="22"/>
        </w:rPr>
        <w:t>August</w:t>
      </w:r>
      <w:r w:rsidR="004D31ED">
        <w:rPr>
          <w:rFonts w:cs="Arial"/>
          <w:szCs w:val="22"/>
        </w:rPr>
        <w:t xml:space="preserve"> </w:t>
      </w:r>
      <w:r w:rsidR="00E040AE" w:rsidRPr="006A1968">
        <w:rPr>
          <w:rFonts w:cs="Arial"/>
          <w:szCs w:val="22"/>
        </w:rPr>
        <w:t>20</w:t>
      </w:r>
      <w:r w:rsidR="004072D3">
        <w:rPr>
          <w:rFonts w:cs="Arial"/>
          <w:szCs w:val="22"/>
        </w:rPr>
        <w:t>2</w:t>
      </w:r>
      <w:r w:rsidR="00572096">
        <w:rPr>
          <w:rFonts w:cs="Arial"/>
          <w:szCs w:val="22"/>
        </w:rPr>
        <w:t>2</w:t>
      </w:r>
    </w:p>
    <w:p w14:paraId="0EDBB616" w14:textId="77777777" w:rsidR="00D3350A" w:rsidRPr="006A1968" w:rsidRDefault="00D3350A" w:rsidP="00ED5CD2">
      <w:pPr>
        <w:spacing w:line="280" w:lineRule="atLeast"/>
        <w:jc w:val="both"/>
        <w:rPr>
          <w:rFonts w:cs="Arial"/>
          <w:szCs w:val="22"/>
        </w:rPr>
      </w:pPr>
    </w:p>
    <w:p w14:paraId="6E5C1C2D" w14:textId="77777777" w:rsidR="00FA344F" w:rsidRDefault="00FA344F" w:rsidP="00ED5CD2">
      <w:pPr>
        <w:spacing w:line="280" w:lineRule="atLeast"/>
        <w:jc w:val="both"/>
        <w:rPr>
          <w:rFonts w:cs="Arial"/>
          <w:b/>
          <w:sz w:val="28"/>
          <w:szCs w:val="28"/>
        </w:rPr>
      </w:pPr>
      <w:r>
        <w:rPr>
          <w:rFonts w:cs="Arial"/>
          <w:b/>
          <w:sz w:val="28"/>
          <w:szCs w:val="28"/>
        </w:rPr>
        <w:t>Die schönsten Spiele</w:t>
      </w:r>
      <w:r w:rsidR="00572096">
        <w:rPr>
          <w:rFonts w:cs="Arial"/>
          <w:b/>
          <w:sz w:val="28"/>
          <w:szCs w:val="28"/>
        </w:rPr>
        <w:t xml:space="preserve"> 2022: </w:t>
      </w:r>
    </w:p>
    <w:p w14:paraId="745E2B2B" w14:textId="12FF6624" w:rsidR="00C62B5D" w:rsidRPr="00FA344F" w:rsidRDefault="00BF7633" w:rsidP="00ED5CD2">
      <w:pPr>
        <w:spacing w:line="280" w:lineRule="atLeast"/>
        <w:jc w:val="both"/>
        <w:rPr>
          <w:rFonts w:cs="Arial"/>
          <w:b/>
          <w:sz w:val="28"/>
          <w:szCs w:val="28"/>
        </w:rPr>
      </w:pPr>
      <w:r>
        <w:rPr>
          <w:rFonts w:cs="Arial"/>
          <w:b/>
          <w:sz w:val="28"/>
          <w:szCs w:val="28"/>
        </w:rPr>
        <w:t>Glow</w:t>
      </w:r>
      <w:r w:rsidR="00572096" w:rsidRPr="00673183">
        <w:rPr>
          <w:rFonts w:cs="Arial"/>
          <w:b/>
          <w:sz w:val="28"/>
          <w:szCs w:val="28"/>
        </w:rPr>
        <w:t xml:space="preserve"> </w:t>
      </w:r>
      <w:r w:rsidR="00572096" w:rsidRPr="00FA344F">
        <w:rPr>
          <w:rFonts w:cs="Arial"/>
          <w:b/>
          <w:sz w:val="28"/>
          <w:szCs w:val="28"/>
        </w:rPr>
        <w:t xml:space="preserve">und </w:t>
      </w:r>
      <w:r>
        <w:rPr>
          <w:rFonts w:cs="Arial"/>
          <w:b/>
          <w:sz w:val="28"/>
          <w:szCs w:val="28"/>
        </w:rPr>
        <w:t>Krake beim Schneider</w:t>
      </w:r>
      <w:r w:rsidR="00FA344F" w:rsidRPr="00FA344F">
        <w:rPr>
          <w:rFonts w:cs="Arial"/>
          <w:b/>
          <w:sz w:val="28"/>
          <w:szCs w:val="28"/>
        </w:rPr>
        <w:t xml:space="preserve"> erhalten den GRAF LUDO </w:t>
      </w:r>
    </w:p>
    <w:p w14:paraId="79A29685" w14:textId="77777777" w:rsidR="00D3350A" w:rsidRPr="006A1968" w:rsidRDefault="00D3350A" w:rsidP="00ED5CD2">
      <w:pPr>
        <w:spacing w:line="280" w:lineRule="atLeast"/>
        <w:jc w:val="both"/>
        <w:rPr>
          <w:rFonts w:cs="Arial"/>
          <w:b/>
          <w:bCs/>
          <w:szCs w:val="22"/>
        </w:rPr>
      </w:pPr>
    </w:p>
    <w:p w14:paraId="711ADE3C" w14:textId="283C7173" w:rsidR="00C62B5D" w:rsidRDefault="00CD36CD" w:rsidP="00ED5CD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sz w:val="22"/>
          <w:szCs w:val="22"/>
        </w:rPr>
      </w:pPr>
      <w:r>
        <w:rPr>
          <w:rFonts w:ascii="Arial" w:hAnsi="Arial" w:cs="Arial"/>
          <w:b/>
          <w:sz w:val="22"/>
          <w:szCs w:val="22"/>
        </w:rPr>
        <w:t>Auf der modell-hobby-spiel können sie ausgiebig getestet werden</w:t>
      </w:r>
    </w:p>
    <w:p w14:paraId="1F9114C9" w14:textId="1BD736CB" w:rsidR="00100972" w:rsidRDefault="00100972" w:rsidP="00ED5CD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sz w:val="22"/>
          <w:szCs w:val="22"/>
        </w:rPr>
      </w:pPr>
    </w:p>
    <w:p w14:paraId="06ACCE99" w14:textId="03DC1F40" w:rsidR="00722A38" w:rsidRDefault="00C35407" w:rsidP="00ED5CD2">
      <w:pPr>
        <w:pStyle w:val="berschrift4"/>
        <w:jc w:val="both"/>
        <w:rPr>
          <w:rFonts w:ascii="Arial" w:hAnsi="Arial" w:cs="Arial"/>
          <w:b/>
          <w:i w:val="0"/>
          <w:color w:val="auto"/>
          <w:szCs w:val="22"/>
        </w:rPr>
      </w:pPr>
      <w:r w:rsidRPr="00FA344F">
        <w:rPr>
          <w:rFonts w:ascii="Arial" w:hAnsi="Arial" w:cs="Arial"/>
          <w:b/>
          <w:i w:val="0"/>
          <w:color w:val="auto"/>
          <w:szCs w:val="22"/>
        </w:rPr>
        <w:t>„</w:t>
      </w:r>
      <w:r w:rsidR="00673183" w:rsidRPr="00673183">
        <w:rPr>
          <w:rFonts w:ascii="Arial" w:hAnsi="Arial" w:cs="Arial"/>
          <w:b/>
          <w:i w:val="0"/>
          <w:color w:val="auto"/>
          <w:szCs w:val="22"/>
        </w:rPr>
        <w:t>Krake beim Schneider</w:t>
      </w:r>
      <w:r w:rsidRPr="00FA344F">
        <w:rPr>
          <w:rFonts w:ascii="Arial" w:hAnsi="Arial" w:cs="Arial"/>
          <w:b/>
          <w:i w:val="0"/>
          <w:color w:val="auto"/>
          <w:szCs w:val="22"/>
        </w:rPr>
        <w:t>“ (Kategorie „Schönste Kinderspielgrafik“) und „</w:t>
      </w:r>
      <w:r w:rsidR="00673183" w:rsidRPr="00673183">
        <w:rPr>
          <w:rFonts w:ascii="Arial" w:hAnsi="Arial" w:cs="Arial"/>
          <w:b/>
          <w:i w:val="0"/>
          <w:color w:val="auto"/>
          <w:szCs w:val="22"/>
        </w:rPr>
        <w:t>Glow</w:t>
      </w:r>
      <w:r w:rsidRPr="00FA344F">
        <w:rPr>
          <w:rFonts w:ascii="Arial" w:hAnsi="Arial" w:cs="Arial"/>
          <w:b/>
          <w:i w:val="0"/>
          <w:color w:val="auto"/>
          <w:szCs w:val="22"/>
        </w:rPr>
        <w:t xml:space="preserve">“ (Kategorie „Schönste Familienspielgrafik“) sind </w:t>
      </w:r>
      <w:r w:rsidR="00CD36CD">
        <w:rPr>
          <w:rFonts w:ascii="Arial" w:hAnsi="Arial" w:cs="Arial"/>
          <w:b/>
          <w:i w:val="0"/>
          <w:color w:val="auto"/>
          <w:szCs w:val="22"/>
        </w:rPr>
        <w:t xml:space="preserve">die </w:t>
      </w:r>
      <w:r w:rsidR="00722A38">
        <w:rPr>
          <w:rFonts w:ascii="Arial" w:hAnsi="Arial" w:cs="Arial"/>
          <w:b/>
          <w:i w:val="0"/>
          <w:color w:val="auto"/>
          <w:szCs w:val="22"/>
        </w:rPr>
        <w:t xml:space="preserve">Gewinner des GRAF LUDO 2022. Das hat die Leipziger Messe heute im Rahmen der Online Expo der Spiele-Offensive.de bekannt gegeben. </w:t>
      </w:r>
    </w:p>
    <w:p w14:paraId="03669E6C" w14:textId="12D841D2" w:rsidR="00722A38" w:rsidRDefault="00722A38" w:rsidP="00ED5CD2">
      <w:pPr>
        <w:jc w:val="both"/>
      </w:pPr>
    </w:p>
    <w:p w14:paraId="3AF5D2A6" w14:textId="405BE30A" w:rsidR="00514850" w:rsidRDefault="00722A38" w:rsidP="00ED5CD2">
      <w:pPr>
        <w:jc w:val="both"/>
      </w:pPr>
      <w:r>
        <w:t xml:space="preserve">Die beiden Sieger wurden </w:t>
      </w:r>
      <w:r w:rsidR="00850E18">
        <w:t>vorgestern</w:t>
      </w:r>
      <w:r>
        <w:t xml:space="preserve"> Abend von der Fachjury </w:t>
      </w:r>
      <w:r w:rsidR="00514850">
        <w:t xml:space="preserve">des GRAF LUDO nach einem mehrstufigen </w:t>
      </w:r>
      <w:r w:rsidR="00A6051E">
        <w:t>V</w:t>
      </w:r>
      <w:r w:rsidR="00514850">
        <w:t>erfahren ge</w:t>
      </w:r>
      <w:r w:rsidR="00A6051E">
        <w:t>wählt</w:t>
      </w:r>
      <w:r w:rsidR="00514850">
        <w:t xml:space="preserve">. Die Auszeichnung, die jedes Jahr von der Freizeitmesse modell-hobby-spiel vergeben wird, ist der einzige Preis für Spiele, der direkt die Arbeit </w:t>
      </w:r>
      <w:r w:rsidR="008E3948">
        <w:t>der</w:t>
      </w:r>
      <w:r w:rsidR="00514850">
        <w:t xml:space="preserve"> Grafiker würdigt. </w:t>
      </w:r>
    </w:p>
    <w:p w14:paraId="767B81EE" w14:textId="7B34827D" w:rsidR="00CD16CB" w:rsidRDefault="00CD16CB" w:rsidP="00ED5CD2">
      <w:pPr>
        <w:jc w:val="both"/>
      </w:pPr>
    </w:p>
    <w:p w14:paraId="123F6AA9" w14:textId="4351B5C6" w:rsidR="00126808" w:rsidRDefault="00CD16CB" w:rsidP="00ED5CD2">
      <w:pPr>
        <w:jc w:val="both"/>
      </w:pPr>
      <w:r w:rsidRPr="00ED5CD2">
        <w:t xml:space="preserve">Martin Buhl-Wagner, Geschäftsführer der Leipziger Messe, erklärt zum Anliegen des Preises: „Die modell-hobby-spiel fördert das soziale Miteinander in verschiedenen Freizeitbereichen. Dabei geht es auch um gemeinsame Werte und Ansprüche. Der GRAF LUDO steht für </w:t>
      </w:r>
      <w:r w:rsidR="00126808" w:rsidRPr="00ED5CD2">
        <w:t xml:space="preserve">die </w:t>
      </w:r>
      <w:r w:rsidRPr="00ED5CD2">
        <w:t>Qualität von Spielen</w:t>
      </w:r>
      <w:r w:rsidR="00126808" w:rsidRPr="00ED5CD2">
        <w:t xml:space="preserve"> und die Entwicklung des Kulturgutes Spiel</w:t>
      </w:r>
      <w:r w:rsidRPr="00ED5CD2">
        <w:t xml:space="preserve">. Wir würdigen die Arbeit der Grafiker, </w:t>
      </w:r>
      <w:r w:rsidR="00126808" w:rsidRPr="00ED5CD2">
        <w:t xml:space="preserve">weil </w:t>
      </w:r>
      <w:r w:rsidR="00A6051E" w:rsidRPr="00ED5CD2">
        <w:t xml:space="preserve">eine </w:t>
      </w:r>
      <w:r w:rsidR="00126808" w:rsidRPr="00ED5CD2">
        <w:t xml:space="preserve">hochwertige Grafik die Lust am Spielen fördert und ästhetische Ansprüche formt, die weit über das Spiel hinaus wirken.“ </w:t>
      </w:r>
      <w:r w:rsidR="00514850" w:rsidRPr="00ED5CD2">
        <w:t xml:space="preserve">Käufer, die auf das GRAF-LUDO-Siegel achten, </w:t>
      </w:r>
      <w:r w:rsidR="00126808" w:rsidRPr="00ED5CD2">
        <w:t xml:space="preserve">so Buhl-Wagner, </w:t>
      </w:r>
      <w:r w:rsidR="00514850" w:rsidRPr="00ED5CD2">
        <w:t>erwerben besonders schöne Spiel</w:t>
      </w:r>
      <w:r w:rsidR="00126808" w:rsidRPr="00ED5CD2">
        <w:t xml:space="preserve">e, </w:t>
      </w:r>
      <w:r w:rsidR="00A6051E" w:rsidRPr="00ED5CD2">
        <w:t xml:space="preserve">die man immer wieder </w:t>
      </w:r>
      <w:r w:rsidR="00ED5CD2" w:rsidRPr="00ED5CD2">
        <w:t>gern spielt.</w:t>
      </w:r>
      <w:r w:rsidR="00A6051E">
        <w:t xml:space="preserve"> </w:t>
      </w:r>
    </w:p>
    <w:p w14:paraId="5947952A" w14:textId="77777777" w:rsidR="00126808" w:rsidRDefault="00126808" w:rsidP="00ED5CD2">
      <w:pPr>
        <w:jc w:val="both"/>
      </w:pPr>
    </w:p>
    <w:p w14:paraId="56A724AA" w14:textId="73C8DCAB" w:rsidR="00514850" w:rsidRDefault="00CD36CD" w:rsidP="00ED5CD2">
      <w:pPr>
        <w:jc w:val="both"/>
      </w:pPr>
      <w:r>
        <w:t>Alle</w:t>
      </w:r>
      <w:r w:rsidR="00514850">
        <w:t xml:space="preserve"> Preisträger- und nominierten Spiele können </w:t>
      </w:r>
      <w:r>
        <w:t xml:space="preserve">ausgiebig auf der modell-hobby-spiel </w:t>
      </w:r>
      <w:r w:rsidR="004539ED">
        <w:t xml:space="preserve">2022 </w:t>
      </w:r>
      <w:r>
        <w:t>getestet werden. Die Freizeitmesse hat vom 30. September bis 2. Oktober geöffnet. Am 1. Oktober werden im GRAF-LUDO-Forum auch die Siegerpokale an die Preisträger übergeben.</w:t>
      </w:r>
    </w:p>
    <w:p w14:paraId="5A64634A" w14:textId="77777777" w:rsidR="00FA344F" w:rsidRDefault="00FA344F" w:rsidP="00ED5CD2">
      <w:pPr>
        <w:pStyle w:val="berschrift4"/>
        <w:jc w:val="both"/>
        <w:rPr>
          <w:rFonts w:ascii="Arial" w:hAnsi="Arial" w:cs="Arial"/>
          <w:b/>
          <w:i w:val="0"/>
          <w:color w:val="auto"/>
          <w:szCs w:val="22"/>
        </w:rPr>
      </w:pPr>
    </w:p>
    <w:p w14:paraId="2A5DC012" w14:textId="6C14BCDE" w:rsidR="00100972" w:rsidRPr="00FA344F" w:rsidRDefault="00FA344F" w:rsidP="00ED5CD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sz w:val="22"/>
          <w:szCs w:val="22"/>
        </w:rPr>
      </w:pPr>
      <w:r w:rsidRPr="00FA344F">
        <w:rPr>
          <w:rFonts w:ascii="Arial" w:hAnsi="Arial" w:cs="Arial"/>
          <w:sz w:val="22"/>
          <w:szCs w:val="22"/>
        </w:rPr>
        <w:t>Das sind die Gewinner des GRAF LUDO 2022:</w:t>
      </w:r>
    </w:p>
    <w:p w14:paraId="1A77351F" w14:textId="6A3DA81F" w:rsidR="005F305B" w:rsidRDefault="005F305B" w:rsidP="00ED5CD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sz w:val="22"/>
          <w:szCs w:val="22"/>
        </w:rPr>
      </w:pPr>
    </w:p>
    <w:p w14:paraId="29E5A2C0" w14:textId="3D177555" w:rsidR="00E040AE" w:rsidRPr="005801F1" w:rsidRDefault="005F305B" w:rsidP="00ED5C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u w:val="single"/>
        </w:rPr>
      </w:pPr>
      <w:r>
        <w:rPr>
          <w:rFonts w:eastAsiaTheme="minorEastAsia" w:cs="Arial"/>
          <w:b/>
          <w:color w:val="000000"/>
          <w:szCs w:val="22"/>
          <w:u w:val="single"/>
        </w:rPr>
        <w:t xml:space="preserve">Gewinner in der </w:t>
      </w:r>
      <w:r w:rsidR="00E040AE" w:rsidRPr="005801F1">
        <w:rPr>
          <w:rFonts w:eastAsiaTheme="minorEastAsia" w:cs="Arial"/>
          <w:b/>
          <w:color w:val="000000"/>
          <w:szCs w:val="22"/>
          <w:u w:val="single"/>
        </w:rPr>
        <w:t>Kategorie „Schönste Kinderspielgrafik“</w:t>
      </w:r>
    </w:p>
    <w:p w14:paraId="69A16DF9" w14:textId="77777777" w:rsidR="00EB4A48" w:rsidRPr="00EB4A48" w:rsidRDefault="00EB4A48" w:rsidP="00ED5CD2">
      <w:pPr>
        <w:jc w:val="both"/>
        <w:rPr>
          <w:rFonts w:cs="Arial"/>
          <w:szCs w:val="22"/>
          <w:lang w:eastAsia="zh-CN"/>
        </w:rPr>
      </w:pPr>
    </w:p>
    <w:p w14:paraId="7104DB92" w14:textId="4F44F9FB" w:rsidR="00EB4A48" w:rsidRDefault="00673183" w:rsidP="00ED5CD2">
      <w:pPr>
        <w:rPr>
          <w:rFonts w:cs="Arial"/>
          <w:szCs w:val="22"/>
        </w:rPr>
      </w:pPr>
      <w:r w:rsidRPr="00673183">
        <w:rPr>
          <w:rFonts w:cs="Arial"/>
          <w:b/>
          <w:bCs/>
          <w:szCs w:val="22"/>
        </w:rPr>
        <w:t>Krake beim Schneider</w:t>
      </w:r>
      <w:r w:rsidR="00572096" w:rsidRPr="00673183">
        <w:rPr>
          <w:rFonts w:cs="Arial"/>
          <w:b/>
          <w:bCs/>
          <w:szCs w:val="22"/>
        </w:rPr>
        <w:br/>
      </w:r>
      <w:r w:rsidR="00EB4A48" w:rsidRPr="00673183">
        <w:rPr>
          <w:rFonts w:cs="Arial"/>
          <w:szCs w:val="22"/>
        </w:rPr>
        <w:t>Grafik</w:t>
      </w:r>
      <w:r w:rsidR="00970CD4">
        <w:rPr>
          <w:rFonts w:cs="Arial"/>
          <w:szCs w:val="22"/>
        </w:rPr>
        <w:t>erin und Autorin</w:t>
      </w:r>
      <w:r w:rsidR="00EB4A48" w:rsidRPr="00673183">
        <w:rPr>
          <w:rFonts w:cs="Arial"/>
          <w:szCs w:val="22"/>
        </w:rPr>
        <w:t>:</w:t>
      </w:r>
      <w:r w:rsidR="00970CD4">
        <w:rPr>
          <w:rFonts w:cs="Arial"/>
          <w:szCs w:val="22"/>
        </w:rPr>
        <w:t xml:space="preserve"> Nadia Budde</w:t>
      </w:r>
      <w:r w:rsidR="00572096" w:rsidRPr="00673183">
        <w:rPr>
          <w:rFonts w:cs="Arial"/>
          <w:szCs w:val="22"/>
        </w:rPr>
        <w:br/>
      </w:r>
      <w:r w:rsidR="00C64D16">
        <w:rPr>
          <w:rFonts w:cs="Arial"/>
          <w:szCs w:val="22"/>
        </w:rPr>
        <w:t>Gestaltung</w:t>
      </w:r>
      <w:r w:rsidR="00EB4A48" w:rsidRPr="00673183">
        <w:rPr>
          <w:rFonts w:cs="Arial"/>
          <w:szCs w:val="22"/>
        </w:rPr>
        <w:t xml:space="preserve">: </w:t>
      </w:r>
      <w:r w:rsidR="00C64D16">
        <w:rPr>
          <w:rFonts w:cs="Arial"/>
          <w:szCs w:val="22"/>
        </w:rPr>
        <w:t>Anja Manthey</w:t>
      </w:r>
    </w:p>
    <w:p w14:paraId="754FAA39" w14:textId="56C289D5" w:rsidR="00C64D16" w:rsidRPr="00673183" w:rsidRDefault="00C64D16" w:rsidP="00ED5CD2">
      <w:pPr>
        <w:rPr>
          <w:rFonts w:cs="Arial"/>
          <w:szCs w:val="22"/>
        </w:rPr>
      </w:pPr>
      <w:r>
        <w:rPr>
          <w:rFonts w:cs="Arial"/>
          <w:szCs w:val="22"/>
        </w:rPr>
        <w:t xml:space="preserve">Verlag: </w:t>
      </w:r>
      <w:proofErr w:type="spellStart"/>
      <w:r>
        <w:rPr>
          <w:rFonts w:cs="Arial"/>
          <w:szCs w:val="22"/>
        </w:rPr>
        <w:t>MeterMorphosen</w:t>
      </w:r>
      <w:proofErr w:type="spellEnd"/>
    </w:p>
    <w:p w14:paraId="64B3F1E3" w14:textId="77777777" w:rsidR="004B5483" w:rsidRDefault="004B5483" w:rsidP="00ED5CD2">
      <w:pPr>
        <w:jc w:val="both"/>
        <w:rPr>
          <w:rFonts w:cs="Arial"/>
          <w:b/>
          <w:szCs w:val="22"/>
        </w:rPr>
      </w:pPr>
    </w:p>
    <w:p w14:paraId="454DD118" w14:textId="20C692A4" w:rsidR="005C5329" w:rsidRPr="005C62DF" w:rsidRDefault="004B5483" w:rsidP="00177017">
      <w:pPr>
        <w:rPr>
          <w:rFonts w:cs="Arial"/>
          <w:i/>
          <w:color w:val="FF0000"/>
          <w:szCs w:val="22"/>
        </w:rPr>
      </w:pPr>
      <w:r w:rsidRPr="0034454B">
        <w:rPr>
          <w:rFonts w:cs="Arial"/>
          <w:b/>
          <w:szCs w:val="22"/>
        </w:rPr>
        <w:t xml:space="preserve">Begründung der Jury: </w:t>
      </w:r>
      <w:r w:rsidR="00572096">
        <w:rPr>
          <w:rFonts w:cs="Arial"/>
          <w:b/>
          <w:szCs w:val="22"/>
        </w:rPr>
        <w:br/>
      </w:r>
      <w:r w:rsidR="00177017" w:rsidRPr="00177017">
        <w:rPr>
          <w:rFonts w:cs="Arial"/>
          <w:szCs w:val="22"/>
        </w:rPr>
        <w:t xml:space="preserve">Von der auffälligen Machart des Nähkästchens als Spieleschachtel bis hin zu den tierisch-lustigen Texten: Krake beim Schneider hat charmanten Humor. Man experimentiert mit skurriler Poesie und fröhlichen Illustrationen von Nadia Budde, </w:t>
      </w:r>
      <w:r w:rsidR="00177017" w:rsidRPr="00177017">
        <w:rPr>
          <w:rFonts w:cs="Arial"/>
          <w:szCs w:val="22"/>
        </w:rPr>
        <w:lastRenderedPageBreak/>
        <w:t>obwohl es sich um ein gewöhnliches Memospiel handelt. Kleine Geschichten entstehen bei diesem Ausflug in die „Nähstube“ als knackige Zweizeiler, zum Beispiel „Wäsche glatt – Waschbär platt“ oder „Zitteraal – langer Schal“, die perfekt in kleine Comicszenen umgesetzt sind. Als Gimmick liegt ein Maßband bei – um die kleinen und großen Mitspieler zu bemaßen und zu bespaßen – das ist das berühmte Tüpfelchen auf dem i.</w:t>
      </w:r>
    </w:p>
    <w:p w14:paraId="7D067440" w14:textId="77777777" w:rsidR="00BD19B1" w:rsidRDefault="00BD19B1" w:rsidP="00ED5C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u w:val="single"/>
        </w:rPr>
      </w:pPr>
    </w:p>
    <w:p w14:paraId="1188AC94" w14:textId="3FD22C9E" w:rsidR="002E7E3E" w:rsidRPr="005F305B" w:rsidRDefault="005F305B" w:rsidP="00ED5C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u w:val="single"/>
        </w:rPr>
      </w:pPr>
      <w:r>
        <w:rPr>
          <w:rFonts w:eastAsiaTheme="minorEastAsia" w:cs="Arial"/>
          <w:b/>
          <w:color w:val="000000"/>
          <w:szCs w:val="22"/>
          <w:u w:val="single"/>
        </w:rPr>
        <w:t xml:space="preserve">Gewinner in der </w:t>
      </w:r>
      <w:r w:rsidRPr="005801F1">
        <w:rPr>
          <w:rFonts w:eastAsiaTheme="minorEastAsia" w:cs="Arial"/>
          <w:b/>
          <w:color w:val="000000"/>
          <w:szCs w:val="22"/>
          <w:u w:val="single"/>
        </w:rPr>
        <w:t xml:space="preserve">Kategorie </w:t>
      </w:r>
      <w:r w:rsidR="00EB4A48" w:rsidRPr="005F305B">
        <w:rPr>
          <w:rFonts w:eastAsiaTheme="minorEastAsia" w:cs="Arial"/>
          <w:b/>
          <w:color w:val="000000"/>
          <w:szCs w:val="22"/>
          <w:u w:val="single"/>
        </w:rPr>
        <w:t>„</w:t>
      </w:r>
      <w:r w:rsidR="002E7E3E" w:rsidRPr="005F305B">
        <w:rPr>
          <w:rFonts w:eastAsiaTheme="minorEastAsia" w:cs="Arial"/>
          <w:b/>
          <w:color w:val="000000"/>
          <w:szCs w:val="22"/>
          <w:u w:val="single"/>
        </w:rPr>
        <w:t>Schönste Familie</w:t>
      </w:r>
      <w:r w:rsidR="00BC1479" w:rsidRPr="005F305B">
        <w:rPr>
          <w:rFonts w:eastAsiaTheme="minorEastAsia" w:cs="Arial"/>
          <w:b/>
          <w:color w:val="000000"/>
          <w:szCs w:val="22"/>
          <w:u w:val="single"/>
        </w:rPr>
        <w:t>n</w:t>
      </w:r>
      <w:r w:rsidR="002E7E3E" w:rsidRPr="005F305B">
        <w:rPr>
          <w:rFonts w:eastAsiaTheme="minorEastAsia" w:cs="Arial"/>
          <w:b/>
          <w:color w:val="000000"/>
          <w:szCs w:val="22"/>
          <w:u w:val="single"/>
        </w:rPr>
        <w:t>spielgrafik</w:t>
      </w:r>
      <w:r w:rsidR="00EB4A48" w:rsidRPr="005F305B">
        <w:rPr>
          <w:rFonts w:eastAsiaTheme="minorEastAsia" w:cs="Arial"/>
          <w:b/>
          <w:color w:val="000000"/>
          <w:szCs w:val="22"/>
          <w:u w:val="single"/>
        </w:rPr>
        <w:t>“</w:t>
      </w:r>
    </w:p>
    <w:p w14:paraId="435154B3" w14:textId="77777777" w:rsidR="00EB4A48" w:rsidRPr="004072D3" w:rsidRDefault="00EB4A48" w:rsidP="00ED5CD2">
      <w:pPr>
        <w:jc w:val="both"/>
        <w:rPr>
          <w:rFonts w:cs="Arial"/>
          <w:szCs w:val="22"/>
          <w:lang w:eastAsia="zh-CN"/>
        </w:rPr>
      </w:pPr>
    </w:p>
    <w:p w14:paraId="5B75AFCE" w14:textId="34955630" w:rsidR="00572096" w:rsidRDefault="00673183" w:rsidP="00ED5CD2">
      <w:pPr>
        <w:rPr>
          <w:rFonts w:cs="Arial"/>
          <w:szCs w:val="22"/>
        </w:rPr>
      </w:pPr>
      <w:r w:rsidRPr="00673183">
        <w:rPr>
          <w:rFonts w:cs="Arial"/>
          <w:b/>
          <w:bCs/>
          <w:szCs w:val="22"/>
        </w:rPr>
        <w:t>Glow</w:t>
      </w:r>
      <w:r w:rsidR="00572096" w:rsidRPr="00673183">
        <w:rPr>
          <w:rFonts w:cs="Arial"/>
          <w:b/>
          <w:bCs/>
          <w:szCs w:val="22"/>
        </w:rPr>
        <w:br/>
      </w:r>
      <w:r w:rsidR="00572096" w:rsidRPr="00673183">
        <w:rPr>
          <w:rFonts w:cs="Arial"/>
          <w:szCs w:val="22"/>
        </w:rPr>
        <w:t>Grafik</w:t>
      </w:r>
      <w:r w:rsidR="00BF7633">
        <w:rPr>
          <w:rFonts w:cs="Arial"/>
          <w:szCs w:val="22"/>
        </w:rPr>
        <w:t>er</w:t>
      </w:r>
      <w:r w:rsidR="00572096" w:rsidRPr="00673183">
        <w:rPr>
          <w:rFonts w:cs="Arial"/>
          <w:szCs w:val="22"/>
        </w:rPr>
        <w:t xml:space="preserve">: </w:t>
      </w:r>
      <w:r w:rsidRPr="00673183">
        <w:rPr>
          <w:rFonts w:cs="Arial"/>
          <w:szCs w:val="22"/>
        </w:rPr>
        <w:t xml:space="preserve">Ben Basso &amp; Vincent </w:t>
      </w:r>
      <w:proofErr w:type="spellStart"/>
      <w:r w:rsidRPr="00673183">
        <w:rPr>
          <w:rFonts w:cs="Arial"/>
          <w:szCs w:val="22"/>
        </w:rPr>
        <w:t>Dutrait</w:t>
      </w:r>
      <w:proofErr w:type="spellEnd"/>
      <w:r w:rsidR="00572096" w:rsidRPr="00673183">
        <w:rPr>
          <w:rFonts w:cs="Arial"/>
          <w:szCs w:val="22"/>
        </w:rPr>
        <w:br/>
        <w:t xml:space="preserve">Autor: </w:t>
      </w:r>
      <w:proofErr w:type="spellStart"/>
      <w:r w:rsidRPr="00673183">
        <w:rPr>
          <w:rFonts w:cs="Arial"/>
          <w:szCs w:val="22"/>
        </w:rPr>
        <w:t>Cédrick</w:t>
      </w:r>
      <w:proofErr w:type="spellEnd"/>
      <w:r w:rsidRPr="00673183">
        <w:rPr>
          <w:rFonts w:cs="Arial"/>
          <w:szCs w:val="22"/>
        </w:rPr>
        <w:t xml:space="preserve"> </w:t>
      </w:r>
      <w:proofErr w:type="spellStart"/>
      <w:r w:rsidRPr="00673183">
        <w:rPr>
          <w:rFonts w:cs="Arial"/>
          <w:szCs w:val="22"/>
        </w:rPr>
        <w:t>Chaboussit</w:t>
      </w:r>
      <w:proofErr w:type="spellEnd"/>
    </w:p>
    <w:p w14:paraId="6D8F534B" w14:textId="5FB71A20" w:rsidR="00C64D16" w:rsidRPr="00673183" w:rsidRDefault="00C64D16" w:rsidP="00ED5CD2">
      <w:pPr>
        <w:rPr>
          <w:rFonts w:cs="Arial"/>
          <w:szCs w:val="22"/>
        </w:rPr>
      </w:pPr>
      <w:r>
        <w:rPr>
          <w:rFonts w:cs="Arial"/>
          <w:szCs w:val="22"/>
        </w:rPr>
        <w:t>Verlag: Strohmann Games</w:t>
      </w:r>
    </w:p>
    <w:p w14:paraId="6E746104" w14:textId="24E16BA0" w:rsidR="004072D3" w:rsidRDefault="004072D3" w:rsidP="00ED5CD2">
      <w:pPr>
        <w:jc w:val="both"/>
        <w:rPr>
          <w:rFonts w:cs="Arial"/>
          <w:szCs w:val="22"/>
        </w:rPr>
      </w:pPr>
    </w:p>
    <w:p w14:paraId="76EA9C68" w14:textId="4D16F495" w:rsidR="0034454B" w:rsidRDefault="0034454B" w:rsidP="00ED5CD2">
      <w:pPr>
        <w:jc w:val="both"/>
        <w:rPr>
          <w:rFonts w:cs="Arial"/>
          <w:b/>
          <w:szCs w:val="22"/>
        </w:rPr>
      </w:pPr>
      <w:r w:rsidRPr="0034454B">
        <w:rPr>
          <w:rFonts w:cs="Arial"/>
          <w:b/>
          <w:szCs w:val="22"/>
        </w:rPr>
        <w:t xml:space="preserve">Begründung der Jury: </w:t>
      </w:r>
    </w:p>
    <w:p w14:paraId="6005A545" w14:textId="51097547" w:rsidR="00572096" w:rsidRPr="00BF7633" w:rsidRDefault="00177017" w:rsidP="00BF7633">
      <w:pPr>
        <w:pStyle w:val="StandardWeb"/>
        <w:rPr>
          <w:rFonts w:ascii="Arial" w:hAnsi="Arial" w:cs="Arial"/>
          <w:color w:val="333333"/>
          <w:sz w:val="22"/>
          <w:szCs w:val="22"/>
        </w:rPr>
      </w:pPr>
      <w:r w:rsidRPr="00BF7633">
        <w:rPr>
          <w:rFonts w:ascii="Arial" w:hAnsi="Arial" w:cs="Arial"/>
          <w:color w:val="333333"/>
          <w:sz w:val="22"/>
          <w:szCs w:val="22"/>
        </w:rPr>
        <w:t>Dieses Spiel sticht auf einfache ungewöhnliche Weise aus der Masse heraus: Es ist schwarz-weiß, die Farbe fehlt. Und das ist auch das Thema des Spiel</w:t>
      </w:r>
      <w:r w:rsidR="00481558" w:rsidRPr="00BF7633">
        <w:rPr>
          <w:rFonts w:ascii="Arial" w:hAnsi="Arial" w:cs="Arial"/>
          <w:color w:val="333333"/>
          <w:sz w:val="22"/>
          <w:szCs w:val="22"/>
        </w:rPr>
        <w:t>s</w:t>
      </w:r>
      <w:r w:rsidRPr="00BF7633">
        <w:rPr>
          <w:rFonts w:ascii="Arial" w:hAnsi="Arial" w:cs="Arial"/>
          <w:color w:val="333333"/>
          <w:sz w:val="22"/>
          <w:szCs w:val="22"/>
        </w:rPr>
        <w:t xml:space="preserve">: Es gilt, das Füchslein </w:t>
      </w:r>
      <w:proofErr w:type="spellStart"/>
      <w:r w:rsidRPr="00BF7633">
        <w:rPr>
          <w:rFonts w:ascii="Arial" w:hAnsi="Arial" w:cs="Arial"/>
          <w:color w:val="333333"/>
          <w:sz w:val="22"/>
          <w:szCs w:val="22"/>
        </w:rPr>
        <w:t>Pocana</w:t>
      </w:r>
      <w:proofErr w:type="spellEnd"/>
      <w:r w:rsidRPr="00BF7633">
        <w:rPr>
          <w:rFonts w:ascii="Arial" w:hAnsi="Arial" w:cs="Arial"/>
          <w:color w:val="333333"/>
          <w:sz w:val="22"/>
          <w:szCs w:val="22"/>
        </w:rPr>
        <w:t xml:space="preserve"> auf seiner Reise durch die Finsternis zu begleiten. Dabei müssen erst die richtigen Gefährten und dann farbige Lichtsplitter gefunden werden.</w:t>
      </w:r>
      <w:r w:rsidR="00BF7633" w:rsidRPr="00BF7633">
        <w:rPr>
          <w:rFonts w:ascii="Arial" w:hAnsi="Arial" w:cs="Arial"/>
          <w:color w:val="333333"/>
          <w:sz w:val="22"/>
          <w:szCs w:val="22"/>
        </w:rPr>
        <w:t xml:space="preserve"> </w:t>
      </w:r>
      <w:r w:rsidRPr="00BF7633">
        <w:rPr>
          <w:rFonts w:ascii="Arial" w:hAnsi="Arial" w:cs="Arial"/>
          <w:color w:val="333333"/>
          <w:sz w:val="22"/>
          <w:szCs w:val="22"/>
        </w:rPr>
        <w:t>Glow ist mutig mit seinen schwarz-weißen Illustrationen, die sich stilistisch und qualitativ an hochwert</w:t>
      </w:r>
      <w:bookmarkStart w:id="0" w:name="_GoBack"/>
      <w:bookmarkEnd w:id="0"/>
      <w:r w:rsidRPr="00BF7633">
        <w:rPr>
          <w:rFonts w:ascii="Arial" w:hAnsi="Arial" w:cs="Arial"/>
          <w:color w:val="333333"/>
          <w:sz w:val="22"/>
          <w:szCs w:val="22"/>
        </w:rPr>
        <w:t xml:space="preserve">igen </w:t>
      </w:r>
      <w:proofErr w:type="spellStart"/>
      <w:r w:rsidRPr="00BF7633">
        <w:rPr>
          <w:rFonts w:ascii="Arial" w:hAnsi="Arial" w:cs="Arial"/>
          <w:color w:val="333333"/>
          <w:sz w:val="22"/>
          <w:szCs w:val="22"/>
        </w:rPr>
        <w:t>Graphic</w:t>
      </w:r>
      <w:proofErr w:type="spellEnd"/>
      <w:r w:rsidRPr="00BF7633">
        <w:rPr>
          <w:rFonts w:ascii="Arial" w:hAnsi="Arial" w:cs="Arial"/>
          <w:color w:val="333333"/>
          <w:sz w:val="22"/>
          <w:szCs w:val="22"/>
        </w:rPr>
        <w:t xml:space="preserve"> </w:t>
      </w:r>
      <w:proofErr w:type="spellStart"/>
      <w:r w:rsidRPr="00BF7633">
        <w:rPr>
          <w:rFonts w:ascii="Arial" w:hAnsi="Arial" w:cs="Arial"/>
          <w:color w:val="333333"/>
          <w:sz w:val="22"/>
          <w:szCs w:val="22"/>
        </w:rPr>
        <w:t>Novels</w:t>
      </w:r>
      <w:proofErr w:type="spellEnd"/>
      <w:r w:rsidRPr="00BF7633">
        <w:rPr>
          <w:rFonts w:ascii="Arial" w:hAnsi="Arial" w:cs="Arial"/>
          <w:color w:val="333333"/>
          <w:sz w:val="22"/>
          <w:szCs w:val="22"/>
        </w:rPr>
        <w:t xml:space="preserve"> orientieren. Davon setzen sich die bunten Piktogramme, Spielsteine und Würfel deutlich ab in diesem </w:t>
      </w:r>
      <w:proofErr w:type="gramStart"/>
      <w:r w:rsidRPr="00BF7633">
        <w:rPr>
          <w:rFonts w:ascii="Arial" w:hAnsi="Arial" w:cs="Arial"/>
          <w:color w:val="333333"/>
          <w:sz w:val="22"/>
          <w:szCs w:val="22"/>
        </w:rPr>
        <w:t>eingangs düsteren Spiel</w:t>
      </w:r>
      <w:proofErr w:type="gramEnd"/>
      <w:r w:rsidRPr="00BF7633">
        <w:rPr>
          <w:rFonts w:ascii="Arial" w:hAnsi="Arial" w:cs="Arial"/>
          <w:color w:val="333333"/>
          <w:sz w:val="22"/>
          <w:szCs w:val="22"/>
        </w:rPr>
        <w:t>, in dem es darum geht, der Welt die Farbe zurückzugeben.</w:t>
      </w:r>
      <w:r w:rsidR="00BF7633" w:rsidRPr="00BF7633">
        <w:rPr>
          <w:rFonts w:ascii="Arial" w:hAnsi="Arial" w:cs="Arial"/>
          <w:color w:val="333333"/>
          <w:sz w:val="22"/>
          <w:szCs w:val="22"/>
        </w:rPr>
        <w:t xml:space="preserve"> </w:t>
      </w:r>
      <w:r w:rsidRPr="00BF7633">
        <w:rPr>
          <w:rFonts w:ascii="Arial" w:hAnsi="Arial" w:cs="Arial"/>
          <w:color w:val="333333"/>
          <w:sz w:val="22"/>
          <w:szCs w:val="22"/>
        </w:rPr>
        <w:t>Insgesamt ein beeindruckend konsequent über alle Elemente des Spiels durchgezogenes Grafikdesign und deshalb ein würdiger Preisträger.</w:t>
      </w:r>
    </w:p>
    <w:p w14:paraId="5D874BB7" w14:textId="77777777" w:rsidR="00177017" w:rsidRPr="0034454B" w:rsidRDefault="00177017" w:rsidP="00ED5CD2">
      <w:pPr>
        <w:jc w:val="both"/>
        <w:rPr>
          <w:rFonts w:ascii="Verdana" w:hAnsi="Verdana"/>
          <w:sz w:val="18"/>
          <w:szCs w:val="18"/>
          <w:lang w:eastAsia="zh-CN"/>
        </w:rPr>
      </w:pPr>
    </w:p>
    <w:p w14:paraId="34FE7AB8" w14:textId="77777777" w:rsidR="00572096" w:rsidRPr="00FC6D51" w:rsidRDefault="00572096" w:rsidP="00ED5CD2">
      <w:pPr>
        <w:ind w:right="-142"/>
        <w:jc w:val="both"/>
        <w:rPr>
          <w:rFonts w:cs="Arial"/>
          <w:b/>
          <w:sz w:val="20"/>
        </w:rPr>
      </w:pPr>
      <w:r w:rsidRPr="00FC6D51">
        <w:rPr>
          <w:rFonts w:cs="Arial"/>
          <w:b/>
          <w:sz w:val="20"/>
        </w:rPr>
        <w:t>Über den GRAF LUDO</w:t>
      </w:r>
    </w:p>
    <w:p w14:paraId="21B6C128" w14:textId="77777777" w:rsidR="00572096" w:rsidRPr="00FC6D51" w:rsidRDefault="00572096" w:rsidP="00ED5CD2">
      <w:pPr>
        <w:ind w:right="-142"/>
        <w:jc w:val="both"/>
        <w:rPr>
          <w:rFonts w:cs="Arial"/>
          <w:sz w:val="20"/>
        </w:rPr>
      </w:pPr>
      <w:r w:rsidRPr="00FC6D51">
        <w:rPr>
          <w:rFonts w:cs="Arial"/>
          <w:sz w:val="20"/>
        </w:rPr>
        <w:t>Die Leipziger Messe modell-hobby-spiel verleiht den GRAF LUDO seit 2009. Der Veranstaltung ist die qualitätsbetonte Beschäftigung mit dem Kulturgut Spiel ein wichtiges Anliegen. Vergeben wird der Spielgrafikpreis GRAF LUDO unter Spieleneuheiten der zwei aktuellen Jahrgänge. Die beiden Preisträger in den Kategorien Familienspielgrafik und Kinderspielgrafik kürt eine fachkundige Jury. Bei der Wahl hat zudem das „Spielernetzwerk“ des Online-Handels Spiele-Offensive.de eine eigene Stimme. Dort können die Mitglieder des aus über 7.000 Brettspielfans und -liebhabern bestehenden Netzwerks ihren Favoriten wählen.</w:t>
      </w:r>
    </w:p>
    <w:p w14:paraId="7B1CECFA" w14:textId="77777777" w:rsidR="00572096" w:rsidRPr="00FC6D51" w:rsidRDefault="00572096" w:rsidP="00ED5CD2">
      <w:pPr>
        <w:ind w:right="-142"/>
        <w:jc w:val="both"/>
        <w:rPr>
          <w:rFonts w:cs="Arial"/>
          <w:sz w:val="20"/>
        </w:rPr>
      </w:pPr>
    </w:p>
    <w:p w14:paraId="1FBC1DAC" w14:textId="77777777" w:rsidR="00572096" w:rsidRPr="00FC6D51" w:rsidRDefault="00572096" w:rsidP="00ED5CD2">
      <w:pPr>
        <w:autoSpaceDE w:val="0"/>
        <w:autoSpaceDN w:val="0"/>
        <w:adjustRightInd w:val="0"/>
        <w:jc w:val="both"/>
        <w:rPr>
          <w:b/>
          <w:sz w:val="20"/>
        </w:rPr>
      </w:pPr>
      <w:r w:rsidRPr="00FC6D51">
        <w:rPr>
          <w:b/>
          <w:sz w:val="20"/>
        </w:rPr>
        <w:t>Über die Leipziger Messe</w:t>
      </w:r>
    </w:p>
    <w:p w14:paraId="0ECB03DD" w14:textId="77777777" w:rsidR="00572096" w:rsidRPr="00FC6D51" w:rsidRDefault="00572096" w:rsidP="00ED5CD2">
      <w:pPr>
        <w:autoSpaceDE w:val="0"/>
        <w:autoSpaceDN w:val="0"/>
        <w:adjustRightInd w:val="0"/>
        <w:jc w:val="both"/>
        <w:rPr>
          <w:rFonts w:eastAsiaTheme="minorEastAsia" w:cs="Arial"/>
          <w:b/>
          <w:sz w:val="20"/>
        </w:rPr>
      </w:pPr>
      <w:r w:rsidRPr="00FC6D51">
        <w:rPr>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FC6D51">
        <w:rPr>
          <w:sz w:val="20"/>
        </w:rPr>
        <w:t>Congress</w:t>
      </w:r>
      <w:proofErr w:type="spellEnd"/>
      <w:r w:rsidRPr="00FC6D51">
        <w:rPr>
          <w:sz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1D5FE77D" w14:textId="77777777" w:rsidR="00572096" w:rsidRPr="00FC6D51" w:rsidRDefault="00572096" w:rsidP="00ED5CD2">
      <w:pPr>
        <w:pStyle w:val="WW-VorformatierterText11"/>
        <w:spacing w:line="240" w:lineRule="auto"/>
        <w:ind w:right="-142"/>
        <w:jc w:val="both"/>
        <w:rPr>
          <w:rFonts w:eastAsia="Times New Roman" w:cs="Arial"/>
          <w:b/>
          <w:bCs w:val="0"/>
          <w:sz w:val="20"/>
        </w:rPr>
      </w:pPr>
    </w:p>
    <w:p w14:paraId="7E8E4FA1" w14:textId="77777777" w:rsidR="005801F1" w:rsidRDefault="005801F1" w:rsidP="00ED5CD2">
      <w:pPr>
        <w:pStyle w:val="WW-VorformatierterText11"/>
        <w:spacing w:line="240" w:lineRule="auto"/>
        <w:jc w:val="both"/>
        <w:rPr>
          <w:rFonts w:eastAsia="Times New Roman" w:cs="Arial"/>
          <w:b/>
          <w:bCs w:val="0"/>
          <w:sz w:val="20"/>
          <w:szCs w:val="22"/>
        </w:rPr>
      </w:pPr>
    </w:p>
    <w:p w14:paraId="3491D830" w14:textId="77777777" w:rsidR="00E040AE" w:rsidRPr="004D31ED" w:rsidRDefault="00E040AE" w:rsidP="00ED5CD2">
      <w:pPr>
        <w:pStyle w:val="WW-VorformatierterText11"/>
        <w:spacing w:line="240" w:lineRule="auto"/>
        <w:jc w:val="both"/>
        <w:rPr>
          <w:rFonts w:eastAsia="Times New Roman" w:cs="Arial"/>
          <w:b/>
          <w:bCs w:val="0"/>
          <w:sz w:val="20"/>
          <w:szCs w:val="22"/>
        </w:rPr>
      </w:pPr>
      <w:r w:rsidRPr="004D31ED">
        <w:rPr>
          <w:rFonts w:eastAsia="Times New Roman" w:cs="Arial"/>
          <w:b/>
          <w:bCs w:val="0"/>
          <w:sz w:val="20"/>
          <w:szCs w:val="22"/>
        </w:rPr>
        <w:lastRenderedPageBreak/>
        <w:t>Ansprechpartner für die Presse:</w:t>
      </w:r>
    </w:p>
    <w:p w14:paraId="5A1F7749" w14:textId="77777777" w:rsidR="00E040AE" w:rsidRPr="004D31ED" w:rsidRDefault="00E040AE" w:rsidP="00ED5CD2">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 xml:space="preserve">Julia </w:t>
      </w:r>
      <w:r w:rsidR="005F65F0">
        <w:rPr>
          <w:rFonts w:eastAsia="Times New Roman" w:cs="Arial"/>
          <w:bCs w:val="0"/>
          <w:sz w:val="20"/>
          <w:szCs w:val="22"/>
        </w:rPr>
        <w:t>Lücke</w:t>
      </w:r>
    </w:p>
    <w:p w14:paraId="04302129" w14:textId="77777777" w:rsidR="00E040AE" w:rsidRPr="004D31ED" w:rsidRDefault="00E040AE" w:rsidP="00ED5CD2">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 xml:space="preserve">Telefon: +49 (0)3 41 / 678 65 </w:t>
      </w:r>
      <w:r w:rsidR="005F65F0">
        <w:rPr>
          <w:rFonts w:eastAsia="Times New Roman" w:cs="Arial"/>
          <w:bCs w:val="0"/>
          <w:sz w:val="20"/>
          <w:szCs w:val="22"/>
        </w:rPr>
        <w:t>55</w:t>
      </w:r>
    </w:p>
    <w:p w14:paraId="4574DC1D" w14:textId="77777777" w:rsidR="00E040AE" w:rsidRPr="004D31ED" w:rsidRDefault="00E040AE" w:rsidP="00ED5CD2">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E-Mail: j.</w:t>
      </w:r>
      <w:r w:rsidR="005F65F0">
        <w:rPr>
          <w:rFonts w:eastAsia="Times New Roman" w:cs="Arial"/>
          <w:bCs w:val="0"/>
          <w:sz w:val="20"/>
          <w:szCs w:val="22"/>
        </w:rPr>
        <w:t>luecke</w:t>
      </w:r>
      <w:r w:rsidRPr="004D31ED">
        <w:rPr>
          <w:rFonts w:eastAsia="Times New Roman" w:cs="Arial"/>
          <w:bCs w:val="0"/>
          <w:sz w:val="20"/>
          <w:szCs w:val="22"/>
        </w:rPr>
        <w:t>@leipziger-messe.de</w:t>
      </w:r>
    </w:p>
    <w:p w14:paraId="2F2D238C" w14:textId="77777777" w:rsidR="00E040AE" w:rsidRPr="004D31ED" w:rsidRDefault="00E040AE" w:rsidP="00ED5CD2">
      <w:pPr>
        <w:pStyle w:val="WW-VorformatierterText11"/>
        <w:spacing w:line="240" w:lineRule="auto"/>
        <w:jc w:val="both"/>
        <w:rPr>
          <w:rFonts w:eastAsia="Times New Roman" w:cs="Arial"/>
          <w:bCs w:val="0"/>
          <w:sz w:val="14"/>
          <w:szCs w:val="16"/>
        </w:rPr>
      </w:pPr>
    </w:p>
    <w:p w14:paraId="71B9719F" w14:textId="77777777" w:rsidR="00E040AE" w:rsidRPr="004D31ED" w:rsidRDefault="00E040AE" w:rsidP="00ED5CD2">
      <w:pPr>
        <w:pStyle w:val="WW-VorformatierterText11"/>
        <w:spacing w:line="240" w:lineRule="auto"/>
        <w:jc w:val="both"/>
        <w:rPr>
          <w:rFonts w:eastAsia="Times New Roman" w:cs="Arial"/>
          <w:b/>
          <w:bCs w:val="0"/>
          <w:sz w:val="20"/>
          <w:szCs w:val="22"/>
        </w:rPr>
      </w:pPr>
      <w:r w:rsidRPr="004D31ED">
        <w:rPr>
          <w:rFonts w:eastAsia="Times New Roman" w:cs="Arial"/>
          <w:b/>
          <w:bCs w:val="0"/>
          <w:sz w:val="20"/>
          <w:szCs w:val="22"/>
        </w:rPr>
        <w:t>Im Internet:</w:t>
      </w:r>
    </w:p>
    <w:p w14:paraId="7248D0B4" w14:textId="77777777" w:rsidR="00E040AE" w:rsidRPr="004D31ED" w:rsidRDefault="00E040AE" w:rsidP="00ED5CD2">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www.graf-ludo.de</w:t>
      </w:r>
    </w:p>
    <w:p w14:paraId="6E7B719D" w14:textId="77777777" w:rsidR="00E040AE" w:rsidRPr="004D31ED" w:rsidRDefault="00E040AE" w:rsidP="00ED5CD2">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www.modell-hobby-spiel.de</w:t>
      </w:r>
    </w:p>
    <w:p w14:paraId="10C2875A" w14:textId="77777777" w:rsidR="00E040AE" w:rsidRPr="004D31ED" w:rsidRDefault="00E040AE" w:rsidP="00ED5CD2">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www.facebook.de/modell-hobby-spiel</w:t>
      </w:r>
    </w:p>
    <w:p w14:paraId="11CF5027" w14:textId="77777777" w:rsidR="00E040AE" w:rsidRPr="004D31ED" w:rsidRDefault="00E040AE" w:rsidP="00ED5CD2">
      <w:pPr>
        <w:pStyle w:val="WW-VorformatierterText11"/>
        <w:widowControl/>
        <w:suppressAutoHyphens w:val="0"/>
        <w:spacing w:line="240" w:lineRule="auto"/>
        <w:jc w:val="both"/>
        <w:rPr>
          <w:rFonts w:eastAsia="Times New Roman" w:cs="Arial"/>
          <w:bCs w:val="0"/>
          <w:sz w:val="20"/>
          <w:szCs w:val="22"/>
        </w:rPr>
      </w:pPr>
      <w:r w:rsidRPr="004D31ED">
        <w:rPr>
          <w:rFonts w:eastAsia="Times New Roman" w:cs="Arial"/>
          <w:bCs w:val="0"/>
          <w:sz w:val="20"/>
          <w:szCs w:val="22"/>
        </w:rPr>
        <w:t>www.leipziger-messe.de</w:t>
      </w:r>
    </w:p>
    <w:sectPr w:rsidR="00E040AE" w:rsidRPr="004D31ED" w:rsidSect="006A1968">
      <w:headerReference w:type="default" r:id="rId8"/>
      <w:headerReference w:type="first" r:id="rId9"/>
      <w:footerReference w:type="first" r:id="rId10"/>
      <w:pgSz w:w="11906" w:h="16838" w:code="9"/>
      <w:pgMar w:top="2268" w:right="1701" w:bottom="198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5985" w14:textId="77777777" w:rsidR="00CA4B3F" w:rsidRDefault="00CA4B3F">
      <w:r>
        <w:separator/>
      </w:r>
    </w:p>
  </w:endnote>
  <w:endnote w:type="continuationSeparator" w:id="0">
    <w:p w14:paraId="37D9F3A5" w14:textId="77777777" w:rsidR="00CA4B3F" w:rsidRDefault="00CA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F561"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1CC65FAC" wp14:editId="0150FAB7">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301D3"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5FA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63301D3"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FE59" w14:textId="77777777" w:rsidR="00CA4B3F" w:rsidRDefault="00CA4B3F">
      <w:r>
        <w:separator/>
      </w:r>
    </w:p>
  </w:footnote>
  <w:footnote w:type="continuationSeparator" w:id="0">
    <w:p w14:paraId="2D553F70" w14:textId="77777777" w:rsidR="00CA4B3F" w:rsidRDefault="00CA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861A"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6F632B81" wp14:editId="4A88EAC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EFEEC"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A6">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2B8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AAEFEEC"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A6">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9003" w14:textId="77777777" w:rsidR="008146F2" w:rsidRDefault="007C008C">
    <w:pPr>
      <w:pStyle w:val="Kopfzeile"/>
    </w:pPr>
    <w:r>
      <w:rPr>
        <w:noProof/>
      </w:rPr>
      <w:drawing>
        <wp:anchor distT="0" distB="0" distL="114300" distR="114300" simplePos="0" relativeHeight="251670528" behindDoc="1" locked="0" layoutInCell="1" allowOverlap="1" wp14:anchorId="01A391F7" wp14:editId="7B2350A6">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14D9D8AF" wp14:editId="045A71A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063FD"/>
    <w:multiLevelType w:val="hybridMultilevel"/>
    <w:tmpl w:val="8AB83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C545CE"/>
    <w:multiLevelType w:val="hybridMultilevel"/>
    <w:tmpl w:val="5AE22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A80FE0"/>
    <w:multiLevelType w:val="hybridMultilevel"/>
    <w:tmpl w:val="716CA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022E"/>
    <w:rsid w:val="00001956"/>
    <w:rsid w:val="00025134"/>
    <w:rsid w:val="00043794"/>
    <w:rsid w:val="00086764"/>
    <w:rsid w:val="00092146"/>
    <w:rsid w:val="00095F8E"/>
    <w:rsid w:val="00100972"/>
    <w:rsid w:val="00121B64"/>
    <w:rsid w:val="00122C25"/>
    <w:rsid w:val="00126808"/>
    <w:rsid w:val="00177017"/>
    <w:rsid w:val="001A36FB"/>
    <w:rsid w:val="001D4774"/>
    <w:rsid w:val="0029315D"/>
    <w:rsid w:val="002A47F8"/>
    <w:rsid w:val="002B2FC1"/>
    <w:rsid w:val="002C07B7"/>
    <w:rsid w:val="002E7E3E"/>
    <w:rsid w:val="0031775E"/>
    <w:rsid w:val="00326884"/>
    <w:rsid w:val="00343D3C"/>
    <w:rsid w:val="0034454B"/>
    <w:rsid w:val="003501A0"/>
    <w:rsid w:val="00352F5B"/>
    <w:rsid w:val="003577AD"/>
    <w:rsid w:val="003740D9"/>
    <w:rsid w:val="003743AF"/>
    <w:rsid w:val="003811A4"/>
    <w:rsid w:val="00391671"/>
    <w:rsid w:val="004072D3"/>
    <w:rsid w:val="0043437F"/>
    <w:rsid w:val="004539ED"/>
    <w:rsid w:val="004629F1"/>
    <w:rsid w:val="004733DB"/>
    <w:rsid w:val="00481220"/>
    <w:rsid w:val="00481558"/>
    <w:rsid w:val="004955CC"/>
    <w:rsid w:val="004B5483"/>
    <w:rsid w:val="004D31ED"/>
    <w:rsid w:val="004E176C"/>
    <w:rsid w:val="0050320C"/>
    <w:rsid w:val="0051002A"/>
    <w:rsid w:val="00514850"/>
    <w:rsid w:val="00572096"/>
    <w:rsid w:val="005801F1"/>
    <w:rsid w:val="0059199B"/>
    <w:rsid w:val="005C5329"/>
    <w:rsid w:val="005C62DF"/>
    <w:rsid w:val="005F305B"/>
    <w:rsid w:val="005F65F0"/>
    <w:rsid w:val="00614DB6"/>
    <w:rsid w:val="0063319C"/>
    <w:rsid w:val="00664DEA"/>
    <w:rsid w:val="00673183"/>
    <w:rsid w:val="00697797"/>
    <w:rsid w:val="006A1968"/>
    <w:rsid w:val="00722A38"/>
    <w:rsid w:val="007C008C"/>
    <w:rsid w:val="007C772E"/>
    <w:rsid w:val="007D037C"/>
    <w:rsid w:val="008146F2"/>
    <w:rsid w:val="00850E18"/>
    <w:rsid w:val="00875DEF"/>
    <w:rsid w:val="008B2AA6"/>
    <w:rsid w:val="008E3948"/>
    <w:rsid w:val="00900CA2"/>
    <w:rsid w:val="00962EAE"/>
    <w:rsid w:val="00970CD4"/>
    <w:rsid w:val="009B6C71"/>
    <w:rsid w:val="009E3CE4"/>
    <w:rsid w:val="009E3E4F"/>
    <w:rsid w:val="00A3234F"/>
    <w:rsid w:val="00A333C0"/>
    <w:rsid w:val="00A6051E"/>
    <w:rsid w:val="00AB4F62"/>
    <w:rsid w:val="00AC7347"/>
    <w:rsid w:val="00B313E6"/>
    <w:rsid w:val="00B537CB"/>
    <w:rsid w:val="00BC1479"/>
    <w:rsid w:val="00BD19B1"/>
    <w:rsid w:val="00BF7633"/>
    <w:rsid w:val="00C21398"/>
    <w:rsid w:val="00C35407"/>
    <w:rsid w:val="00C45A11"/>
    <w:rsid w:val="00C62B5D"/>
    <w:rsid w:val="00C64D16"/>
    <w:rsid w:val="00C77B71"/>
    <w:rsid w:val="00C94559"/>
    <w:rsid w:val="00CA4B3F"/>
    <w:rsid w:val="00CB0345"/>
    <w:rsid w:val="00CC7700"/>
    <w:rsid w:val="00CD0470"/>
    <w:rsid w:val="00CD16CB"/>
    <w:rsid w:val="00CD36CD"/>
    <w:rsid w:val="00D3350A"/>
    <w:rsid w:val="00D5586A"/>
    <w:rsid w:val="00DC6136"/>
    <w:rsid w:val="00DD3527"/>
    <w:rsid w:val="00DE3D18"/>
    <w:rsid w:val="00DE6729"/>
    <w:rsid w:val="00DF0414"/>
    <w:rsid w:val="00E040AE"/>
    <w:rsid w:val="00E35B53"/>
    <w:rsid w:val="00E91774"/>
    <w:rsid w:val="00EA4AD7"/>
    <w:rsid w:val="00EB4A48"/>
    <w:rsid w:val="00EC4251"/>
    <w:rsid w:val="00ED2122"/>
    <w:rsid w:val="00ED5CD2"/>
    <w:rsid w:val="00F66FD2"/>
    <w:rsid w:val="00F76CCD"/>
    <w:rsid w:val="00FA344F"/>
    <w:rsid w:val="00FB4A52"/>
    <w:rsid w:val="00FB4F04"/>
    <w:rsid w:val="00FC192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0094"/>
    </o:shapedefaults>
    <o:shapelayout v:ext="edit">
      <o:idmap v:ext="edit" data="2"/>
    </o:shapelayout>
  </w:shapeDefaults>
  <w:decimalSymbol w:val=","/>
  <w:listSeparator w:val=";"/>
  <w14:docId w14:val="40998EEF"/>
  <w15:docId w15:val="{04C85FBB-2A3C-48C8-97A4-78E85091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link w:val="berschrift1Zchn"/>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C354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5C5329"/>
    <w:pPr>
      <w:spacing w:before="100" w:beforeAutospacing="1" w:after="100" w:afterAutospacing="1"/>
    </w:pPr>
    <w:rPr>
      <w:rFonts w:ascii="Times New Roman" w:hAnsi="Times New Roman"/>
      <w:sz w:val="24"/>
      <w:szCs w:val="24"/>
      <w:lang w:eastAsia="zh-CN"/>
    </w:rPr>
  </w:style>
  <w:style w:type="character" w:customStyle="1" w:styleId="berschrift1Zchn">
    <w:name w:val="Überschrift 1 Zchn"/>
    <w:basedOn w:val="Absatz-Standardschriftart"/>
    <w:link w:val="berschrift1"/>
    <w:rsid w:val="00572096"/>
    <w:rPr>
      <w:rFonts w:ascii="Arial" w:hAnsi="Arial"/>
      <w:b/>
      <w:sz w:val="22"/>
      <w:lang w:eastAsia="de-DE"/>
    </w:rPr>
  </w:style>
  <w:style w:type="character" w:customStyle="1" w:styleId="berschrift4Zchn">
    <w:name w:val="Überschrift 4 Zchn"/>
    <w:basedOn w:val="Absatz-Standardschriftart"/>
    <w:link w:val="berschrift4"/>
    <w:semiHidden/>
    <w:rsid w:val="00C35407"/>
    <w:rPr>
      <w:rFonts w:asciiTheme="majorHAnsi" w:eastAsiaTheme="majorEastAsia" w:hAnsiTheme="majorHAnsi" w:cstheme="majorBidi"/>
      <w:i/>
      <w:iCs/>
      <w:color w:val="365F91"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6234">
      <w:bodyDiv w:val="1"/>
      <w:marLeft w:val="75"/>
      <w:marRight w:val="75"/>
      <w:marTop w:val="75"/>
      <w:marBottom w:val="75"/>
      <w:divBdr>
        <w:top w:val="none" w:sz="0" w:space="0" w:color="auto"/>
        <w:left w:val="none" w:sz="0" w:space="0" w:color="auto"/>
        <w:bottom w:val="none" w:sz="0" w:space="0" w:color="auto"/>
        <w:right w:val="none" w:sz="0" w:space="0" w:color="auto"/>
      </w:divBdr>
    </w:div>
    <w:div w:id="92943692">
      <w:bodyDiv w:val="1"/>
      <w:marLeft w:val="75"/>
      <w:marRight w:val="75"/>
      <w:marTop w:val="75"/>
      <w:marBottom w:val="75"/>
      <w:divBdr>
        <w:top w:val="none" w:sz="0" w:space="0" w:color="auto"/>
        <w:left w:val="none" w:sz="0" w:space="0" w:color="auto"/>
        <w:bottom w:val="none" w:sz="0" w:space="0" w:color="auto"/>
        <w:right w:val="none" w:sz="0" w:space="0" w:color="auto"/>
      </w:divBdr>
    </w:div>
    <w:div w:id="114522892">
      <w:bodyDiv w:val="1"/>
      <w:marLeft w:val="75"/>
      <w:marRight w:val="75"/>
      <w:marTop w:val="75"/>
      <w:marBottom w:val="75"/>
      <w:divBdr>
        <w:top w:val="none" w:sz="0" w:space="0" w:color="auto"/>
        <w:left w:val="none" w:sz="0" w:space="0" w:color="auto"/>
        <w:bottom w:val="none" w:sz="0" w:space="0" w:color="auto"/>
        <w:right w:val="none" w:sz="0" w:space="0" w:color="auto"/>
      </w:divBdr>
    </w:div>
    <w:div w:id="282349343">
      <w:bodyDiv w:val="1"/>
      <w:marLeft w:val="0"/>
      <w:marRight w:val="0"/>
      <w:marTop w:val="0"/>
      <w:marBottom w:val="0"/>
      <w:divBdr>
        <w:top w:val="none" w:sz="0" w:space="0" w:color="auto"/>
        <w:left w:val="none" w:sz="0" w:space="0" w:color="auto"/>
        <w:bottom w:val="none" w:sz="0" w:space="0" w:color="auto"/>
        <w:right w:val="none" w:sz="0" w:space="0" w:color="auto"/>
      </w:divBdr>
    </w:div>
    <w:div w:id="625430184">
      <w:bodyDiv w:val="1"/>
      <w:marLeft w:val="75"/>
      <w:marRight w:val="75"/>
      <w:marTop w:val="75"/>
      <w:marBottom w:val="75"/>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1279067629">
      <w:bodyDiv w:val="1"/>
      <w:marLeft w:val="0"/>
      <w:marRight w:val="0"/>
      <w:marTop w:val="0"/>
      <w:marBottom w:val="0"/>
      <w:divBdr>
        <w:top w:val="none" w:sz="0" w:space="0" w:color="auto"/>
        <w:left w:val="none" w:sz="0" w:space="0" w:color="auto"/>
        <w:bottom w:val="none" w:sz="0" w:space="0" w:color="auto"/>
        <w:right w:val="none" w:sz="0" w:space="0" w:color="auto"/>
      </w:divBdr>
      <w:divsChild>
        <w:div w:id="2037466592">
          <w:marLeft w:val="0"/>
          <w:marRight w:val="0"/>
          <w:marTop w:val="0"/>
          <w:marBottom w:val="0"/>
          <w:divBdr>
            <w:top w:val="none" w:sz="0" w:space="0" w:color="auto"/>
            <w:left w:val="none" w:sz="0" w:space="0" w:color="auto"/>
            <w:bottom w:val="none" w:sz="0" w:space="0" w:color="auto"/>
            <w:right w:val="none" w:sz="0" w:space="0" w:color="auto"/>
          </w:divBdr>
          <w:divsChild>
            <w:div w:id="262762307">
              <w:marLeft w:val="0"/>
              <w:marRight w:val="0"/>
              <w:marTop w:val="0"/>
              <w:marBottom w:val="0"/>
              <w:divBdr>
                <w:top w:val="none" w:sz="0" w:space="0" w:color="auto"/>
                <w:left w:val="none" w:sz="0" w:space="0" w:color="auto"/>
                <w:bottom w:val="none" w:sz="0" w:space="0" w:color="auto"/>
                <w:right w:val="none" w:sz="0" w:space="0" w:color="auto"/>
              </w:divBdr>
              <w:divsChild>
                <w:div w:id="59330901">
                  <w:marLeft w:val="0"/>
                  <w:marRight w:val="0"/>
                  <w:marTop w:val="0"/>
                  <w:marBottom w:val="0"/>
                  <w:divBdr>
                    <w:top w:val="none" w:sz="0" w:space="0" w:color="auto"/>
                    <w:left w:val="none" w:sz="0" w:space="0" w:color="auto"/>
                    <w:bottom w:val="none" w:sz="0" w:space="0" w:color="auto"/>
                    <w:right w:val="none" w:sz="0" w:space="0" w:color="auto"/>
                  </w:divBdr>
                </w:div>
                <w:div w:id="1503813329">
                  <w:marLeft w:val="0"/>
                  <w:marRight w:val="0"/>
                  <w:marTop w:val="0"/>
                  <w:marBottom w:val="0"/>
                  <w:divBdr>
                    <w:top w:val="none" w:sz="0" w:space="0" w:color="auto"/>
                    <w:left w:val="none" w:sz="0" w:space="0" w:color="auto"/>
                    <w:bottom w:val="none" w:sz="0" w:space="0" w:color="auto"/>
                    <w:right w:val="none" w:sz="0" w:space="0" w:color="auto"/>
                  </w:divBdr>
                </w:div>
                <w:div w:id="506213976">
                  <w:marLeft w:val="0"/>
                  <w:marRight w:val="0"/>
                  <w:marTop w:val="0"/>
                  <w:marBottom w:val="0"/>
                  <w:divBdr>
                    <w:top w:val="none" w:sz="0" w:space="0" w:color="auto"/>
                    <w:left w:val="none" w:sz="0" w:space="0" w:color="auto"/>
                    <w:bottom w:val="none" w:sz="0" w:space="0" w:color="auto"/>
                    <w:right w:val="none" w:sz="0" w:space="0" w:color="auto"/>
                  </w:divBdr>
                </w:div>
                <w:div w:id="14991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6787">
      <w:bodyDiv w:val="1"/>
      <w:marLeft w:val="0"/>
      <w:marRight w:val="0"/>
      <w:marTop w:val="0"/>
      <w:marBottom w:val="0"/>
      <w:divBdr>
        <w:top w:val="none" w:sz="0" w:space="0" w:color="auto"/>
        <w:left w:val="none" w:sz="0" w:space="0" w:color="auto"/>
        <w:bottom w:val="none" w:sz="0" w:space="0" w:color="auto"/>
        <w:right w:val="none" w:sz="0" w:space="0" w:color="auto"/>
      </w:divBdr>
      <w:divsChild>
        <w:div w:id="605045143">
          <w:marLeft w:val="0"/>
          <w:marRight w:val="0"/>
          <w:marTop w:val="0"/>
          <w:marBottom w:val="0"/>
          <w:divBdr>
            <w:top w:val="none" w:sz="0" w:space="0" w:color="auto"/>
            <w:left w:val="none" w:sz="0" w:space="0" w:color="auto"/>
            <w:bottom w:val="none" w:sz="0" w:space="0" w:color="auto"/>
            <w:right w:val="none" w:sz="0" w:space="0" w:color="auto"/>
          </w:divBdr>
          <w:divsChild>
            <w:div w:id="240217010">
              <w:marLeft w:val="0"/>
              <w:marRight w:val="0"/>
              <w:marTop w:val="0"/>
              <w:marBottom w:val="0"/>
              <w:divBdr>
                <w:top w:val="none" w:sz="0" w:space="0" w:color="auto"/>
                <w:left w:val="none" w:sz="0" w:space="0" w:color="auto"/>
                <w:bottom w:val="none" w:sz="0" w:space="0" w:color="auto"/>
                <w:right w:val="none" w:sz="0" w:space="0" w:color="auto"/>
              </w:divBdr>
              <w:divsChild>
                <w:div w:id="109933350">
                  <w:marLeft w:val="0"/>
                  <w:marRight w:val="0"/>
                  <w:marTop w:val="0"/>
                  <w:marBottom w:val="0"/>
                  <w:divBdr>
                    <w:top w:val="none" w:sz="0" w:space="0" w:color="auto"/>
                    <w:left w:val="none" w:sz="0" w:space="0" w:color="auto"/>
                    <w:bottom w:val="none" w:sz="0" w:space="0" w:color="auto"/>
                    <w:right w:val="none" w:sz="0" w:space="0" w:color="auto"/>
                  </w:divBdr>
                </w:div>
                <w:div w:id="784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3560">
      <w:bodyDiv w:val="1"/>
      <w:marLeft w:val="0"/>
      <w:marRight w:val="0"/>
      <w:marTop w:val="0"/>
      <w:marBottom w:val="0"/>
      <w:divBdr>
        <w:top w:val="none" w:sz="0" w:space="0" w:color="auto"/>
        <w:left w:val="none" w:sz="0" w:space="0" w:color="auto"/>
        <w:bottom w:val="none" w:sz="0" w:space="0" w:color="auto"/>
        <w:right w:val="none" w:sz="0" w:space="0" w:color="auto"/>
      </w:divBdr>
      <w:divsChild>
        <w:div w:id="215623915">
          <w:marLeft w:val="0"/>
          <w:marRight w:val="0"/>
          <w:marTop w:val="0"/>
          <w:marBottom w:val="0"/>
          <w:divBdr>
            <w:top w:val="none" w:sz="0" w:space="0" w:color="auto"/>
            <w:left w:val="none" w:sz="0" w:space="0" w:color="auto"/>
            <w:bottom w:val="none" w:sz="0" w:space="0" w:color="auto"/>
            <w:right w:val="none" w:sz="0" w:space="0" w:color="auto"/>
          </w:divBdr>
          <w:divsChild>
            <w:div w:id="208225915">
              <w:blockQuote w:val="1"/>
              <w:marLeft w:val="96"/>
              <w:marRight w:val="0"/>
              <w:marTop w:val="96"/>
              <w:marBottom w:val="0"/>
              <w:divBdr>
                <w:top w:val="none" w:sz="0" w:space="0" w:color="auto"/>
                <w:left w:val="single" w:sz="6" w:space="6" w:color="CCCCCC"/>
                <w:bottom w:val="none" w:sz="0" w:space="0" w:color="auto"/>
                <w:right w:val="none" w:sz="0" w:space="0" w:color="auto"/>
              </w:divBdr>
              <w:divsChild>
                <w:div w:id="1282147832">
                  <w:marLeft w:val="0"/>
                  <w:marRight w:val="0"/>
                  <w:marTop w:val="0"/>
                  <w:marBottom w:val="0"/>
                  <w:divBdr>
                    <w:top w:val="none" w:sz="0" w:space="0" w:color="auto"/>
                    <w:left w:val="none" w:sz="0" w:space="0" w:color="auto"/>
                    <w:bottom w:val="none" w:sz="0" w:space="0" w:color="auto"/>
                    <w:right w:val="none" w:sz="0" w:space="0" w:color="auto"/>
                  </w:divBdr>
                  <w:divsChild>
                    <w:div w:id="656228965">
                      <w:marLeft w:val="0"/>
                      <w:marRight w:val="0"/>
                      <w:marTop w:val="0"/>
                      <w:marBottom w:val="0"/>
                      <w:divBdr>
                        <w:top w:val="none" w:sz="0" w:space="0" w:color="auto"/>
                        <w:left w:val="none" w:sz="0" w:space="0" w:color="auto"/>
                        <w:bottom w:val="none" w:sz="0" w:space="0" w:color="auto"/>
                        <w:right w:val="none" w:sz="0" w:space="0" w:color="auto"/>
                      </w:divBdr>
                    </w:div>
                    <w:div w:id="1061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0345">
      <w:bodyDiv w:val="1"/>
      <w:marLeft w:val="0"/>
      <w:marRight w:val="0"/>
      <w:marTop w:val="0"/>
      <w:marBottom w:val="0"/>
      <w:divBdr>
        <w:top w:val="none" w:sz="0" w:space="0" w:color="auto"/>
        <w:left w:val="none" w:sz="0" w:space="0" w:color="auto"/>
        <w:bottom w:val="none" w:sz="0" w:space="0" w:color="auto"/>
        <w:right w:val="none" w:sz="0" w:space="0" w:color="auto"/>
      </w:divBdr>
    </w:div>
    <w:div w:id="2089882268">
      <w:bodyDiv w:val="1"/>
      <w:marLeft w:val="0"/>
      <w:marRight w:val="0"/>
      <w:marTop w:val="0"/>
      <w:marBottom w:val="0"/>
      <w:divBdr>
        <w:top w:val="none" w:sz="0" w:space="0" w:color="auto"/>
        <w:left w:val="none" w:sz="0" w:space="0" w:color="auto"/>
        <w:bottom w:val="none" w:sz="0" w:space="0" w:color="auto"/>
        <w:right w:val="none" w:sz="0" w:space="0" w:color="auto"/>
      </w:divBdr>
      <w:divsChild>
        <w:div w:id="626859420">
          <w:marLeft w:val="0"/>
          <w:marRight w:val="0"/>
          <w:marTop w:val="0"/>
          <w:marBottom w:val="0"/>
          <w:divBdr>
            <w:top w:val="none" w:sz="0" w:space="0" w:color="auto"/>
            <w:left w:val="none" w:sz="0" w:space="0" w:color="auto"/>
            <w:bottom w:val="none" w:sz="0" w:space="0" w:color="auto"/>
            <w:right w:val="none" w:sz="0" w:space="0" w:color="auto"/>
          </w:divBdr>
          <w:divsChild>
            <w:div w:id="1900238656">
              <w:marLeft w:val="0"/>
              <w:marRight w:val="0"/>
              <w:marTop w:val="0"/>
              <w:marBottom w:val="0"/>
              <w:divBdr>
                <w:top w:val="none" w:sz="0" w:space="0" w:color="auto"/>
                <w:left w:val="none" w:sz="0" w:space="0" w:color="auto"/>
                <w:bottom w:val="none" w:sz="0" w:space="0" w:color="auto"/>
                <w:right w:val="none" w:sz="0" w:space="0" w:color="auto"/>
              </w:divBdr>
            </w:div>
            <w:div w:id="1638493403">
              <w:marLeft w:val="0"/>
              <w:marRight w:val="0"/>
              <w:marTop w:val="0"/>
              <w:marBottom w:val="0"/>
              <w:divBdr>
                <w:top w:val="none" w:sz="0" w:space="0" w:color="auto"/>
                <w:left w:val="none" w:sz="0" w:space="0" w:color="auto"/>
                <w:bottom w:val="none" w:sz="0" w:space="0" w:color="auto"/>
                <w:right w:val="none" w:sz="0" w:space="0" w:color="auto"/>
              </w:divBdr>
            </w:div>
            <w:div w:id="1184784511">
              <w:marLeft w:val="0"/>
              <w:marRight w:val="0"/>
              <w:marTop w:val="0"/>
              <w:marBottom w:val="0"/>
              <w:divBdr>
                <w:top w:val="none" w:sz="0" w:space="0" w:color="auto"/>
                <w:left w:val="none" w:sz="0" w:space="0" w:color="auto"/>
                <w:bottom w:val="none" w:sz="0" w:space="0" w:color="auto"/>
                <w:right w:val="none" w:sz="0" w:space="0" w:color="auto"/>
              </w:divBdr>
            </w:div>
            <w:div w:id="295066013">
              <w:marLeft w:val="0"/>
              <w:marRight w:val="0"/>
              <w:marTop w:val="0"/>
              <w:marBottom w:val="0"/>
              <w:divBdr>
                <w:top w:val="none" w:sz="0" w:space="0" w:color="auto"/>
                <w:left w:val="none" w:sz="0" w:space="0" w:color="auto"/>
                <w:bottom w:val="none" w:sz="0" w:space="0" w:color="auto"/>
                <w:right w:val="none" w:sz="0" w:space="0" w:color="auto"/>
              </w:divBdr>
            </w:div>
            <w:div w:id="127935888">
              <w:marLeft w:val="0"/>
              <w:marRight w:val="0"/>
              <w:marTop w:val="0"/>
              <w:marBottom w:val="0"/>
              <w:divBdr>
                <w:top w:val="none" w:sz="0" w:space="0" w:color="auto"/>
                <w:left w:val="none" w:sz="0" w:space="0" w:color="auto"/>
                <w:bottom w:val="none" w:sz="0" w:space="0" w:color="auto"/>
                <w:right w:val="none" w:sz="0" w:space="0" w:color="auto"/>
              </w:divBdr>
            </w:div>
            <w:div w:id="627473160">
              <w:marLeft w:val="0"/>
              <w:marRight w:val="0"/>
              <w:marTop w:val="0"/>
              <w:marBottom w:val="0"/>
              <w:divBdr>
                <w:top w:val="none" w:sz="0" w:space="0" w:color="auto"/>
                <w:left w:val="none" w:sz="0" w:space="0" w:color="auto"/>
                <w:bottom w:val="none" w:sz="0" w:space="0" w:color="auto"/>
                <w:right w:val="none" w:sz="0" w:space="0" w:color="auto"/>
              </w:divBdr>
            </w:div>
            <w:div w:id="253708954">
              <w:marLeft w:val="0"/>
              <w:marRight w:val="0"/>
              <w:marTop w:val="0"/>
              <w:marBottom w:val="0"/>
              <w:divBdr>
                <w:top w:val="none" w:sz="0" w:space="0" w:color="auto"/>
                <w:left w:val="none" w:sz="0" w:space="0" w:color="auto"/>
                <w:bottom w:val="none" w:sz="0" w:space="0" w:color="auto"/>
                <w:right w:val="none" w:sz="0" w:space="0" w:color="auto"/>
              </w:divBdr>
            </w:div>
            <w:div w:id="164441528">
              <w:marLeft w:val="0"/>
              <w:marRight w:val="0"/>
              <w:marTop w:val="0"/>
              <w:marBottom w:val="0"/>
              <w:divBdr>
                <w:top w:val="none" w:sz="0" w:space="0" w:color="auto"/>
                <w:left w:val="none" w:sz="0" w:space="0" w:color="auto"/>
                <w:bottom w:val="none" w:sz="0" w:space="0" w:color="auto"/>
                <w:right w:val="none" w:sz="0" w:space="0" w:color="auto"/>
              </w:divBdr>
            </w:div>
            <w:div w:id="1984852142">
              <w:marLeft w:val="0"/>
              <w:marRight w:val="0"/>
              <w:marTop w:val="0"/>
              <w:marBottom w:val="0"/>
              <w:divBdr>
                <w:top w:val="none" w:sz="0" w:space="0" w:color="auto"/>
                <w:left w:val="none" w:sz="0" w:space="0" w:color="auto"/>
                <w:bottom w:val="none" w:sz="0" w:space="0" w:color="auto"/>
                <w:right w:val="none" w:sz="0" w:space="0" w:color="auto"/>
              </w:divBdr>
            </w:div>
            <w:div w:id="1634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E2F8-BCAB-4D29-8EBB-4D406B04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F9F03145.dotm</Template>
  <TotalTime>0</TotalTime>
  <Pages>3</Pages>
  <Words>723</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Cäcilia Sauer</cp:lastModifiedBy>
  <cp:revision>2</cp:revision>
  <cp:lastPrinted>2022-08-15T08:07:00Z</cp:lastPrinted>
  <dcterms:created xsi:type="dcterms:W3CDTF">2022-08-21T06:49:00Z</dcterms:created>
  <dcterms:modified xsi:type="dcterms:W3CDTF">2022-08-21T06:49:00Z</dcterms:modified>
</cp:coreProperties>
</file>