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Pr="00F52D12" w:rsidRDefault="00030400" w:rsidP="00E040AE">
      <w:pPr>
        <w:pStyle w:val="berschrift1"/>
        <w:rPr>
          <w:rFonts w:cs="Arial"/>
          <w:bCs/>
          <w:szCs w:val="22"/>
        </w:rPr>
      </w:pPr>
    </w:p>
    <w:p w14:paraId="61EB8473" w14:textId="5D8D800B" w:rsidR="00E040AE" w:rsidRPr="00F52D12" w:rsidRDefault="00E040AE" w:rsidP="00E040AE">
      <w:pPr>
        <w:spacing w:line="280" w:lineRule="atLeast"/>
        <w:rPr>
          <w:rFonts w:cs="Arial"/>
          <w:b/>
          <w:bCs/>
          <w:szCs w:val="22"/>
        </w:rPr>
      </w:pPr>
      <w:r w:rsidRPr="00F52D12">
        <w:rPr>
          <w:rFonts w:cs="Arial"/>
          <w:b/>
          <w:bCs/>
          <w:szCs w:val="22"/>
        </w:rPr>
        <w:t>modell-hobby-spiel 20</w:t>
      </w:r>
      <w:r w:rsidR="00BF4690" w:rsidRPr="00F52D12">
        <w:rPr>
          <w:rFonts w:cs="Arial"/>
          <w:b/>
          <w:bCs/>
          <w:szCs w:val="22"/>
        </w:rPr>
        <w:t>2</w:t>
      </w:r>
      <w:r w:rsidR="000843BD" w:rsidRPr="00F52D12">
        <w:rPr>
          <w:rFonts w:cs="Arial"/>
          <w:b/>
          <w:bCs/>
          <w:szCs w:val="22"/>
        </w:rPr>
        <w:t>2</w:t>
      </w:r>
    </w:p>
    <w:p w14:paraId="23452052" w14:textId="127AC556" w:rsidR="00E040AE" w:rsidRPr="00F52D12" w:rsidRDefault="00E040AE" w:rsidP="00E040AE">
      <w:pPr>
        <w:spacing w:line="280" w:lineRule="atLeast"/>
        <w:rPr>
          <w:rFonts w:cs="Arial"/>
          <w:szCs w:val="22"/>
        </w:rPr>
      </w:pPr>
      <w:r w:rsidRPr="00F52D12">
        <w:rPr>
          <w:rFonts w:cs="Arial"/>
          <w:b/>
          <w:bCs/>
          <w:szCs w:val="22"/>
        </w:rPr>
        <w:t>(</w:t>
      </w:r>
      <w:r w:rsidR="000843BD" w:rsidRPr="00F52D12">
        <w:rPr>
          <w:rFonts w:cs="Arial"/>
          <w:b/>
          <w:bCs/>
          <w:szCs w:val="22"/>
        </w:rPr>
        <w:t>30</w:t>
      </w:r>
      <w:r w:rsidRPr="00F52D12">
        <w:rPr>
          <w:rFonts w:cs="Arial"/>
          <w:b/>
          <w:bCs/>
          <w:szCs w:val="22"/>
        </w:rPr>
        <w:t xml:space="preserve">. </w:t>
      </w:r>
      <w:r w:rsidR="009F23F7" w:rsidRPr="00F52D12">
        <w:rPr>
          <w:rFonts w:cs="Arial"/>
          <w:b/>
          <w:bCs/>
          <w:szCs w:val="22"/>
        </w:rPr>
        <w:t xml:space="preserve">September </w:t>
      </w:r>
      <w:r w:rsidRPr="00F52D12">
        <w:rPr>
          <w:rFonts w:cs="Arial"/>
          <w:b/>
          <w:bCs/>
          <w:szCs w:val="22"/>
        </w:rPr>
        <w:t xml:space="preserve">bis </w:t>
      </w:r>
      <w:r w:rsidR="000843BD" w:rsidRPr="00F52D12">
        <w:rPr>
          <w:rFonts w:cs="Arial"/>
          <w:b/>
          <w:bCs/>
          <w:szCs w:val="22"/>
        </w:rPr>
        <w:t>2</w:t>
      </w:r>
      <w:r w:rsidRPr="00F52D12">
        <w:rPr>
          <w:rFonts w:cs="Arial"/>
          <w:b/>
          <w:bCs/>
          <w:szCs w:val="22"/>
        </w:rPr>
        <w:t>. Oktober 20</w:t>
      </w:r>
      <w:r w:rsidR="00BF4690" w:rsidRPr="00F52D12">
        <w:rPr>
          <w:rFonts w:cs="Arial"/>
          <w:b/>
          <w:bCs/>
          <w:szCs w:val="22"/>
        </w:rPr>
        <w:t>2</w:t>
      </w:r>
      <w:r w:rsidR="000843BD" w:rsidRPr="00F52D12">
        <w:rPr>
          <w:rFonts w:cs="Arial"/>
          <w:b/>
          <w:bCs/>
          <w:szCs w:val="22"/>
        </w:rPr>
        <w:t>2</w:t>
      </w:r>
      <w:r w:rsidRPr="00F52D12">
        <w:rPr>
          <w:rFonts w:cs="Arial"/>
          <w:b/>
          <w:bCs/>
          <w:szCs w:val="22"/>
        </w:rPr>
        <w:t>)</w:t>
      </w:r>
    </w:p>
    <w:p w14:paraId="2DF5BCE3" w14:textId="77777777" w:rsidR="00D3350A" w:rsidRPr="00F52D12" w:rsidRDefault="00D3350A" w:rsidP="00D3350A">
      <w:pPr>
        <w:rPr>
          <w:rFonts w:cs="Arial"/>
          <w:szCs w:val="22"/>
        </w:rPr>
      </w:pPr>
    </w:p>
    <w:p w14:paraId="475C14CD" w14:textId="74DDC903" w:rsidR="00D3350A" w:rsidRPr="00F52D12" w:rsidRDefault="00D3350A" w:rsidP="00D3350A">
      <w:pPr>
        <w:spacing w:line="280" w:lineRule="atLeast"/>
        <w:rPr>
          <w:rFonts w:cs="Arial"/>
          <w:szCs w:val="22"/>
        </w:rPr>
      </w:pPr>
      <w:r w:rsidRPr="00F52D12">
        <w:rPr>
          <w:rFonts w:cs="Arial"/>
          <w:szCs w:val="22"/>
        </w:rPr>
        <w:t>Leipzig</w:t>
      </w:r>
      <w:r w:rsidR="000843BD" w:rsidRPr="00F52D12">
        <w:rPr>
          <w:rFonts w:cs="Arial"/>
          <w:szCs w:val="22"/>
        </w:rPr>
        <w:t xml:space="preserve">, </w:t>
      </w:r>
      <w:r w:rsidR="0027777A" w:rsidRPr="00F52D12">
        <w:rPr>
          <w:rFonts w:cs="Arial"/>
          <w:szCs w:val="22"/>
        </w:rPr>
        <w:t>1</w:t>
      </w:r>
      <w:r w:rsidR="003F4211">
        <w:rPr>
          <w:rFonts w:cs="Arial"/>
          <w:szCs w:val="22"/>
        </w:rPr>
        <w:t>3</w:t>
      </w:r>
      <w:r w:rsidR="00584FEC" w:rsidRPr="00F52D12">
        <w:rPr>
          <w:rFonts w:cs="Arial"/>
          <w:szCs w:val="22"/>
        </w:rPr>
        <w:t xml:space="preserve">. </w:t>
      </w:r>
      <w:r w:rsidR="00F55CB9" w:rsidRPr="00F52D12">
        <w:rPr>
          <w:rFonts w:cs="Arial"/>
          <w:szCs w:val="22"/>
        </w:rPr>
        <w:t>September</w:t>
      </w:r>
      <w:r w:rsidR="000843BD" w:rsidRPr="00F52D12">
        <w:rPr>
          <w:rFonts w:cs="Arial"/>
          <w:szCs w:val="22"/>
        </w:rPr>
        <w:t xml:space="preserve"> 2022 </w:t>
      </w:r>
    </w:p>
    <w:p w14:paraId="2E2291FF" w14:textId="77777777" w:rsidR="00F52D12" w:rsidRDefault="00F52D12" w:rsidP="00F52D12">
      <w:pPr>
        <w:pStyle w:val="StandardWeb"/>
        <w:spacing w:before="0" w:beforeAutospacing="0" w:after="0" w:afterAutospacing="0"/>
        <w:rPr>
          <w:rStyle w:val="Fett"/>
          <w:rFonts w:ascii="Arial" w:hAnsi="Arial" w:cs="Arial"/>
          <w:sz w:val="22"/>
          <w:szCs w:val="22"/>
        </w:rPr>
      </w:pPr>
    </w:p>
    <w:p w14:paraId="1427595E" w14:textId="1F37D42A" w:rsidR="00F52D12" w:rsidRPr="00F52D12" w:rsidRDefault="00F52D12" w:rsidP="00F52D12">
      <w:pPr>
        <w:pStyle w:val="StandardWeb"/>
        <w:spacing w:before="0" w:beforeAutospacing="0" w:after="0" w:afterAutospacing="0"/>
        <w:rPr>
          <w:rFonts w:ascii="Arial" w:hAnsi="Arial" w:cs="Arial"/>
          <w:sz w:val="28"/>
          <w:szCs w:val="28"/>
        </w:rPr>
      </w:pPr>
      <w:r w:rsidRPr="00F52D12">
        <w:rPr>
          <w:rStyle w:val="Fett"/>
          <w:rFonts w:ascii="Arial" w:hAnsi="Arial" w:cs="Arial"/>
          <w:sz w:val="28"/>
          <w:szCs w:val="28"/>
        </w:rPr>
        <w:t xml:space="preserve">Freizeitspaß </w:t>
      </w:r>
      <w:r w:rsidR="00837ABE">
        <w:rPr>
          <w:rStyle w:val="Fett"/>
          <w:rFonts w:ascii="Arial" w:hAnsi="Arial" w:cs="Arial"/>
          <w:sz w:val="28"/>
          <w:szCs w:val="28"/>
        </w:rPr>
        <w:t>„</w:t>
      </w:r>
      <w:r w:rsidRPr="00F52D12">
        <w:rPr>
          <w:rStyle w:val="Fett"/>
          <w:rFonts w:ascii="Arial" w:hAnsi="Arial" w:cs="Arial"/>
          <w:sz w:val="28"/>
          <w:szCs w:val="28"/>
        </w:rPr>
        <w:t>wie vor Corona</w:t>
      </w:r>
      <w:r w:rsidR="00837ABE">
        <w:rPr>
          <w:rStyle w:val="Fett"/>
          <w:rFonts w:ascii="Arial" w:hAnsi="Arial" w:cs="Arial"/>
          <w:sz w:val="28"/>
          <w:szCs w:val="28"/>
        </w:rPr>
        <w:t>“</w:t>
      </w:r>
    </w:p>
    <w:p w14:paraId="6431896A" w14:textId="77777777" w:rsidR="00F52D12" w:rsidRDefault="00F52D12" w:rsidP="00F52D12">
      <w:pPr>
        <w:pStyle w:val="StandardWeb"/>
        <w:spacing w:before="0" w:beforeAutospacing="0" w:after="0" w:afterAutospacing="0"/>
        <w:rPr>
          <w:rStyle w:val="Fett"/>
          <w:rFonts w:ascii="Arial" w:hAnsi="Arial" w:cs="Arial"/>
          <w:sz w:val="22"/>
          <w:szCs w:val="22"/>
        </w:rPr>
      </w:pPr>
    </w:p>
    <w:p w14:paraId="449C3208" w14:textId="586EE125" w:rsidR="00F52D12" w:rsidRDefault="00F52D12" w:rsidP="00F52D12">
      <w:pPr>
        <w:pStyle w:val="StandardWeb"/>
        <w:spacing w:before="0" w:beforeAutospacing="0" w:after="0" w:afterAutospacing="0"/>
        <w:jc w:val="both"/>
        <w:rPr>
          <w:rStyle w:val="Fett"/>
          <w:rFonts w:ascii="Arial" w:hAnsi="Arial" w:cs="Arial"/>
          <w:sz w:val="22"/>
          <w:szCs w:val="22"/>
        </w:rPr>
      </w:pPr>
      <w:r w:rsidRPr="00F52D12">
        <w:rPr>
          <w:rStyle w:val="Fett"/>
          <w:rFonts w:ascii="Arial" w:hAnsi="Arial" w:cs="Arial"/>
          <w:sz w:val="22"/>
          <w:szCs w:val="22"/>
        </w:rPr>
        <w:t>Leipziger Messe erwartet Besucheran</w:t>
      </w:r>
      <w:r w:rsidR="00837ABE">
        <w:rPr>
          <w:rStyle w:val="Fett"/>
          <w:rFonts w:ascii="Arial" w:hAnsi="Arial" w:cs="Arial"/>
          <w:sz w:val="22"/>
          <w:szCs w:val="22"/>
        </w:rPr>
        <w:t>drang</w:t>
      </w:r>
      <w:r w:rsidRPr="00F52D12">
        <w:rPr>
          <w:rStyle w:val="Fett"/>
          <w:rFonts w:ascii="Arial" w:hAnsi="Arial" w:cs="Arial"/>
          <w:sz w:val="22"/>
          <w:szCs w:val="22"/>
        </w:rPr>
        <w:t xml:space="preserve"> zur modell-hobby-spiel Ende September</w:t>
      </w:r>
    </w:p>
    <w:p w14:paraId="6DE394D7" w14:textId="77777777" w:rsidR="00F52D12" w:rsidRDefault="00F52D12" w:rsidP="00F52D12">
      <w:pPr>
        <w:pStyle w:val="StandardWeb"/>
        <w:spacing w:before="0" w:beforeAutospacing="0" w:after="0" w:afterAutospacing="0"/>
        <w:jc w:val="both"/>
        <w:rPr>
          <w:rStyle w:val="Fett"/>
          <w:rFonts w:ascii="Arial" w:hAnsi="Arial" w:cs="Arial"/>
          <w:sz w:val="22"/>
          <w:szCs w:val="22"/>
        </w:rPr>
      </w:pPr>
    </w:p>
    <w:p w14:paraId="3738304D" w14:textId="2D9BD9A6" w:rsidR="00F52D12" w:rsidRPr="00F52D12" w:rsidRDefault="00F52D12" w:rsidP="00F52D12">
      <w:pPr>
        <w:pStyle w:val="StandardWeb"/>
        <w:spacing w:before="0" w:beforeAutospacing="0" w:after="0" w:afterAutospacing="0" w:line="280" w:lineRule="atLeast"/>
        <w:jc w:val="both"/>
        <w:rPr>
          <w:rFonts w:ascii="Arial" w:hAnsi="Arial" w:cs="Arial"/>
          <w:sz w:val="22"/>
          <w:szCs w:val="22"/>
        </w:rPr>
      </w:pPr>
      <w:r w:rsidRPr="00F52D12">
        <w:rPr>
          <w:rStyle w:val="Fett"/>
          <w:rFonts w:ascii="Arial" w:hAnsi="Arial" w:cs="Arial"/>
          <w:sz w:val="22"/>
          <w:szCs w:val="22"/>
        </w:rPr>
        <w:t xml:space="preserve">Große Marken kehren zurück, Händler werben mit Sonderangeboten und Freizeitvereine organisieren Mitmachaktionen und Turniere. Auf der Leipziger Messe findet vom 30. September bis 2. Oktober die modell-hobby-spiel statt, nach dem Ausfall der Frühjahrsmessen die größte Publikumsmesse des Jahres. Mehr als 400 Aussteller haben sich angemeldet, darunter Hersteller wie Amigo, Schmidt Spiele, Ravensburger, Playmobil, Märklin, </w:t>
      </w:r>
      <w:proofErr w:type="spellStart"/>
      <w:r w:rsidRPr="00F52D12">
        <w:rPr>
          <w:rStyle w:val="Fett"/>
          <w:rFonts w:ascii="Arial" w:hAnsi="Arial" w:cs="Arial"/>
          <w:sz w:val="22"/>
          <w:szCs w:val="22"/>
        </w:rPr>
        <w:t>Roco</w:t>
      </w:r>
      <w:proofErr w:type="spellEnd"/>
      <w:r w:rsidRPr="00F52D12">
        <w:rPr>
          <w:rStyle w:val="Fett"/>
          <w:rFonts w:ascii="Arial" w:hAnsi="Arial" w:cs="Arial"/>
          <w:sz w:val="22"/>
          <w:szCs w:val="22"/>
        </w:rPr>
        <w:t xml:space="preserve">/Fleischmann, </w:t>
      </w:r>
      <w:proofErr w:type="spellStart"/>
      <w:r w:rsidRPr="00F52D12">
        <w:rPr>
          <w:rStyle w:val="Fett"/>
          <w:rFonts w:ascii="Arial" w:hAnsi="Arial" w:cs="Arial"/>
          <w:sz w:val="22"/>
          <w:szCs w:val="22"/>
        </w:rPr>
        <w:t>Tillig</w:t>
      </w:r>
      <w:proofErr w:type="spellEnd"/>
      <w:r w:rsidRPr="00F52D12">
        <w:rPr>
          <w:rStyle w:val="Fett"/>
          <w:rFonts w:ascii="Arial" w:hAnsi="Arial" w:cs="Arial"/>
          <w:sz w:val="22"/>
          <w:szCs w:val="22"/>
        </w:rPr>
        <w:t xml:space="preserve"> und viele mehr. Die Messegesellschaft rechnet mit </w:t>
      </w:r>
      <w:r w:rsidR="00042A64">
        <w:rPr>
          <w:rStyle w:val="Fett"/>
          <w:rFonts w:ascii="Arial" w:hAnsi="Arial" w:cs="Arial"/>
          <w:sz w:val="22"/>
          <w:szCs w:val="22"/>
        </w:rPr>
        <w:t>etwa</w:t>
      </w:r>
      <w:r w:rsidRPr="00F52D12">
        <w:rPr>
          <w:rStyle w:val="Fett"/>
          <w:rFonts w:ascii="Arial" w:hAnsi="Arial" w:cs="Arial"/>
          <w:sz w:val="22"/>
          <w:szCs w:val="22"/>
        </w:rPr>
        <w:t xml:space="preserve"> 70.000 Besuchern.</w:t>
      </w:r>
    </w:p>
    <w:p w14:paraId="7BB317F8" w14:textId="77777777" w:rsidR="00F52D12" w:rsidRDefault="00F52D12" w:rsidP="00F52D12">
      <w:pPr>
        <w:pStyle w:val="StandardWeb"/>
        <w:spacing w:before="0" w:beforeAutospacing="0" w:after="0" w:afterAutospacing="0" w:line="280" w:lineRule="atLeast"/>
        <w:jc w:val="both"/>
        <w:rPr>
          <w:rFonts w:ascii="Arial" w:hAnsi="Arial" w:cs="Arial"/>
          <w:sz w:val="22"/>
          <w:szCs w:val="22"/>
        </w:rPr>
      </w:pPr>
    </w:p>
    <w:p w14:paraId="393BF93E" w14:textId="3CBF9282" w:rsidR="00F52D12" w:rsidRDefault="00F52D12" w:rsidP="00F52D12">
      <w:pPr>
        <w:pStyle w:val="StandardWeb"/>
        <w:spacing w:before="0" w:beforeAutospacing="0" w:after="0" w:afterAutospacing="0" w:line="280" w:lineRule="atLeast"/>
        <w:jc w:val="both"/>
        <w:rPr>
          <w:rFonts w:ascii="Arial" w:hAnsi="Arial" w:cs="Arial"/>
          <w:sz w:val="22"/>
          <w:szCs w:val="22"/>
        </w:rPr>
      </w:pPr>
      <w:r w:rsidRPr="00F52D12">
        <w:rPr>
          <w:rFonts w:ascii="Arial" w:hAnsi="Arial" w:cs="Arial"/>
          <w:sz w:val="22"/>
          <w:szCs w:val="22"/>
        </w:rPr>
        <w:t xml:space="preserve">„Fast fühlt es sich an wie vor </w:t>
      </w:r>
      <w:r w:rsidR="0026121F">
        <w:rPr>
          <w:rFonts w:ascii="Arial" w:hAnsi="Arial" w:cs="Arial"/>
          <w:sz w:val="22"/>
          <w:szCs w:val="22"/>
        </w:rPr>
        <w:t>Corona</w:t>
      </w:r>
      <w:r w:rsidRPr="00F52D12">
        <w:rPr>
          <w:rFonts w:ascii="Arial" w:hAnsi="Arial" w:cs="Arial"/>
          <w:sz w:val="22"/>
          <w:szCs w:val="22"/>
        </w:rPr>
        <w:t xml:space="preserve">“, sagt Projektdirektorin Heike Fischer. Trotz Lieferengpässen und Personalproblemen erwarten Hersteller und Händler einen guten Start ins Weihnachtsgeschäft. Dafür präsentieren sie in Leipzig ihre Herbstneuheiten </w:t>
      </w:r>
      <w:r w:rsidR="003427BA">
        <w:rPr>
          <w:rFonts w:ascii="Arial" w:hAnsi="Arial" w:cs="Arial"/>
          <w:sz w:val="22"/>
          <w:szCs w:val="22"/>
        </w:rPr>
        <w:t>–</w:t>
      </w:r>
      <w:r w:rsidRPr="00F52D12">
        <w:rPr>
          <w:rFonts w:ascii="Arial" w:hAnsi="Arial" w:cs="Arial"/>
          <w:sz w:val="22"/>
          <w:szCs w:val="22"/>
        </w:rPr>
        <w:t xml:space="preserve"> von aktuellen </w:t>
      </w:r>
      <w:r w:rsidR="00AB5EC9">
        <w:rPr>
          <w:rFonts w:ascii="Arial" w:hAnsi="Arial" w:cs="Arial"/>
          <w:sz w:val="22"/>
          <w:szCs w:val="22"/>
        </w:rPr>
        <w:t>S</w:t>
      </w:r>
      <w:r w:rsidRPr="00F52D12">
        <w:rPr>
          <w:rFonts w:ascii="Arial" w:hAnsi="Arial" w:cs="Arial"/>
          <w:sz w:val="22"/>
          <w:szCs w:val="22"/>
        </w:rPr>
        <w:t xml:space="preserve">pielen bis zu technischen </w:t>
      </w:r>
      <w:r w:rsidR="0026121F">
        <w:rPr>
          <w:rFonts w:ascii="Arial" w:hAnsi="Arial" w:cs="Arial"/>
          <w:sz w:val="22"/>
          <w:szCs w:val="22"/>
        </w:rPr>
        <w:t>Modellbau-</w:t>
      </w:r>
      <w:r w:rsidRPr="00F52D12">
        <w:rPr>
          <w:rFonts w:ascii="Arial" w:hAnsi="Arial" w:cs="Arial"/>
          <w:sz w:val="22"/>
          <w:szCs w:val="22"/>
        </w:rPr>
        <w:t>Innovatione</w:t>
      </w:r>
      <w:r w:rsidR="0026121F">
        <w:rPr>
          <w:rFonts w:ascii="Arial" w:hAnsi="Arial" w:cs="Arial"/>
          <w:sz w:val="22"/>
          <w:szCs w:val="22"/>
        </w:rPr>
        <w:t>n</w:t>
      </w:r>
      <w:r w:rsidR="003427BA">
        <w:rPr>
          <w:rFonts w:ascii="Arial" w:hAnsi="Arial" w:cs="Arial"/>
          <w:sz w:val="22"/>
          <w:szCs w:val="22"/>
        </w:rPr>
        <w:t>.</w:t>
      </w:r>
      <w:r w:rsidRPr="00F52D12">
        <w:rPr>
          <w:rFonts w:ascii="Arial" w:hAnsi="Arial" w:cs="Arial"/>
          <w:sz w:val="22"/>
          <w:szCs w:val="22"/>
        </w:rPr>
        <w:t> Kreativzubehör, Robotik-Workshops, Sportgeräte, Spielzeug</w:t>
      </w:r>
      <w:r w:rsidR="002853EA">
        <w:rPr>
          <w:rFonts w:ascii="Arial" w:hAnsi="Arial" w:cs="Arial"/>
          <w:sz w:val="22"/>
          <w:szCs w:val="22"/>
        </w:rPr>
        <w:t>e</w:t>
      </w:r>
      <w:r w:rsidRPr="00F52D12">
        <w:rPr>
          <w:rFonts w:ascii="Arial" w:hAnsi="Arial" w:cs="Arial"/>
          <w:sz w:val="22"/>
          <w:szCs w:val="22"/>
        </w:rPr>
        <w:t xml:space="preserve"> für alle Altersklassen und Riesenflächen für Modelleisenbahnen, Autos, Trucks und Schiffe gehören zum Bild der beliebten Freizeitmesse</w:t>
      </w:r>
      <w:r w:rsidR="0026121F">
        <w:rPr>
          <w:rFonts w:ascii="Arial" w:hAnsi="Arial" w:cs="Arial"/>
          <w:sz w:val="22"/>
          <w:szCs w:val="22"/>
        </w:rPr>
        <w:t>.</w:t>
      </w:r>
      <w:r w:rsidRPr="00F52D12">
        <w:rPr>
          <w:rFonts w:ascii="Arial" w:hAnsi="Arial" w:cs="Arial"/>
          <w:sz w:val="22"/>
          <w:szCs w:val="22"/>
        </w:rPr>
        <w:t xml:space="preserve"> „</w:t>
      </w:r>
      <w:r w:rsidR="00AB5EC9">
        <w:rPr>
          <w:rFonts w:ascii="Arial" w:hAnsi="Arial" w:cs="Arial"/>
          <w:sz w:val="22"/>
          <w:szCs w:val="22"/>
        </w:rPr>
        <w:t xml:space="preserve">Die </w:t>
      </w:r>
      <w:r w:rsidR="0026121F">
        <w:rPr>
          <w:rFonts w:ascii="Arial" w:hAnsi="Arial" w:cs="Arial"/>
          <w:sz w:val="22"/>
          <w:szCs w:val="22"/>
        </w:rPr>
        <w:t>Ausstellungshallen sind wieder gut gefüllt</w:t>
      </w:r>
      <w:r w:rsidR="00AB5EC9">
        <w:rPr>
          <w:rFonts w:ascii="Arial" w:hAnsi="Arial" w:cs="Arial"/>
          <w:sz w:val="22"/>
          <w:szCs w:val="22"/>
        </w:rPr>
        <w:t xml:space="preserve">“, </w:t>
      </w:r>
      <w:r w:rsidR="002853EA">
        <w:rPr>
          <w:rFonts w:ascii="Arial" w:hAnsi="Arial" w:cs="Arial"/>
          <w:sz w:val="22"/>
          <w:szCs w:val="22"/>
        </w:rPr>
        <w:t>so</w:t>
      </w:r>
      <w:r w:rsidR="00AB5EC9">
        <w:rPr>
          <w:rFonts w:ascii="Arial" w:hAnsi="Arial" w:cs="Arial"/>
          <w:sz w:val="22"/>
          <w:szCs w:val="22"/>
        </w:rPr>
        <w:t xml:space="preserve"> Heike Fischer</w:t>
      </w:r>
      <w:r w:rsidR="0026121F">
        <w:rPr>
          <w:rFonts w:ascii="Arial" w:hAnsi="Arial" w:cs="Arial"/>
          <w:sz w:val="22"/>
          <w:szCs w:val="22"/>
        </w:rPr>
        <w:t>,</w:t>
      </w:r>
      <w:r w:rsidR="00AB5EC9">
        <w:rPr>
          <w:rFonts w:ascii="Arial" w:hAnsi="Arial" w:cs="Arial"/>
          <w:sz w:val="22"/>
          <w:szCs w:val="22"/>
        </w:rPr>
        <w:t xml:space="preserve"> „</w:t>
      </w:r>
      <w:r w:rsidR="0026121F">
        <w:rPr>
          <w:rFonts w:ascii="Arial" w:hAnsi="Arial" w:cs="Arial"/>
          <w:sz w:val="22"/>
          <w:szCs w:val="22"/>
        </w:rPr>
        <w:t>d</w:t>
      </w:r>
      <w:r w:rsidRPr="00F52D12">
        <w:rPr>
          <w:rFonts w:ascii="Arial" w:hAnsi="Arial" w:cs="Arial"/>
          <w:sz w:val="22"/>
          <w:szCs w:val="22"/>
        </w:rPr>
        <w:t xml:space="preserve">ie Erwartungen an </w:t>
      </w:r>
      <w:r w:rsidR="0026121F">
        <w:rPr>
          <w:rFonts w:ascii="Arial" w:hAnsi="Arial" w:cs="Arial"/>
          <w:sz w:val="22"/>
          <w:szCs w:val="22"/>
        </w:rPr>
        <w:t xml:space="preserve">die </w:t>
      </w:r>
      <w:r w:rsidRPr="00F52D12">
        <w:rPr>
          <w:rFonts w:ascii="Arial" w:hAnsi="Arial" w:cs="Arial"/>
          <w:sz w:val="22"/>
          <w:szCs w:val="22"/>
        </w:rPr>
        <w:t>Messe hoch</w:t>
      </w:r>
      <w:r w:rsidR="0026121F">
        <w:rPr>
          <w:rFonts w:ascii="Arial" w:hAnsi="Arial" w:cs="Arial"/>
          <w:sz w:val="22"/>
          <w:szCs w:val="22"/>
        </w:rPr>
        <w:t>. M</w:t>
      </w:r>
      <w:r w:rsidRPr="00F52D12">
        <w:rPr>
          <w:rFonts w:ascii="Arial" w:hAnsi="Arial" w:cs="Arial"/>
          <w:sz w:val="22"/>
          <w:szCs w:val="22"/>
        </w:rPr>
        <w:t xml:space="preserve">an setzt auf persönliche Kontakte und die Begeisterung der Kunden, die durch das Ausprobieren, </w:t>
      </w:r>
      <w:r w:rsidR="00042A64">
        <w:rPr>
          <w:rFonts w:ascii="Arial" w:hAnsi="Arial" w:cs="Arial"/>
          <w:sz w:val="22"/>
          <w:szCs w:val="22"/>
        </w:rPr>
        <w:t>emotionale</w:t>
      </w:r>
      <w:r w:rsidRPr="00F52D12">
        <w:rPr>
          <w:rFonts w:ascii="Arial" w:hAnsi="Arial" w:cs="Arial"/>
          <w:sz w:val="22"/>
          <w:szCs w:val="22"/>
        </w:rPr>
        <w:t xml:space="preserve"> Eindrücke oder das gemeinsame Erleb</w:t>
      </w:r>
      <w:r w:rsidR="002853EA">
        <w:rPr>
          <w:rFonts w:ascii="Arial" w:hAnsi="Arial" w:cs="Arial"/>
          <w:sz w:val="22"/>
          <w:szCs w:val="22"/>
        </w:rPr>
        <w:t>en</w:t>
      </w:r>
      <w:r w:rsidRPr="00F52D12">
        <w:rPr>
          <w:rFonts w:ascii="Arial" w:hAnsi="Arial" w:cs="Arial"/>
          <w:sz w:val="22"/>
          <w:szCs w:val="22"/>
        </w:rPr>
        <w:t xml:space="preserve"> entsteht.“</w:t>
      </w:r>
    </w:p>
    <w:p w14:paraId="72E08648" w14:textId="2A8C63AE" w:rsidR="003427BA" w:rsidRPr="003427BA" w:rsidRDefault="003427BA" w:rsidP="00F52D12">
      <w:pPr>
        <w:pStyle w:val="StandardWeb"/>
        <w:spacing w:before="0" w:beforeAutospacing="0" w:after="0" w:afterAutospacing="0" w:line="280" w:lineRule="atLeast"/>
        <w:jc w:val="both"/>
        <w:rPr>
          <w:rFonts w:ascii="Arial" w:hAnsi="Arial" w:cs="Arial"/>
          <w:b/>
          <w:sz w:val="22"/>
          <w:szCs w:val="22"/>
        </w:rPr>
      </w:pPr>
    </w:p>
    <w:p w14:paraId="66D8D6DC" w14:textId="060D7004" w:rsidR="003427BA" w:rsidRPr="003427BA" w:rsidRDefault="002853EA" w:rsidP="00F52D12">
      <w:pPr>
        <w:pStyle w:val="StandardWeb"/>
        <w:spacing w:before="0" w:beforeAutospacing="0" w:after="0" w:afterAutospacing="0" w:line="280" w:lineRule="atLeast"/>
        <w:jc w:val="both"/>
        <w:rPr>
          <w:rFonts w:ascii="Arial" w:hAnsi="Arial" w:cs="Arial"/>
          <w:b/>
          <w:sz w:val="22"/>
          <w:szCs w:val="22"/>
        </w:rPr>
      </w:pPr>
      <w:r>
        <w:rPr>
          <w:rFonts w:ascii="Arial" w:hAnsi="Arial" w:cs="Arial"/>
          <w:b/>
          <w:sz w:val="22"/>
          <w:szCs w:val="22"/>
        </w:rPr>
        <w:t>Freie Plätze für Schulklassen</w:t>
      </w:r>
    </w:p>
    <w:p w14:paraId="03BAF74A" w14:textId="77777777" w:rsidR="00F52D12" w:rsidRPr="00F52D12" w:rsidRDefault="00F52D12" w:rsidP="00F52D12">
      <w:pPr>
        <w:pStyle w:val="StandardWeb"/>
        <w:spacing w:before="0" w:beforeAutospacing="0" w:after="0" w:afterAutospacing="0" w:line="280" w:lineRule="atLeast"/>
        <w:jc w:val="both"/>
        <w:rPr>
          <w:rFonts w:ascii="Arial" w:hAnsi="Arial" w:cs="Arial"/>
          <w:sz w:val="22"/>
          <w:szCs w:val="22"/>
        </w:rPr>
      </w:pPr>
    </w:p>
    <w:p w14:paraId="14FD44A0" w14:textId="6A5F923F" w:rsidR="00042A64" w:rsidRDefault="00F52D12" w:rsidP="00F52D12">
      <w:pPr>
        <w:pStyle w:val="StandardWeb"/>
        <w:spacing w:before="0" w:beforeAutospacing="0" w:after="0" w:afterAutospacing="0" w:line="280" w:lineRule="atLeast"/>
        <w:jc w:val="both"/>
        <w:rPr>
          <w:rFonts w:ascii="Arial" w:hAnsi="Arial" w:cs="Arial"/>
          <w:sz w:val="22"/>
          <w:szCs w:val="22"/>
        </w:rPr>
      </w:pPr>
      <w:r w:rsidRPr="00F52D12">
        <w:rPr>
          <w:rFonts w:ascii="Arial" w:hAnsi="Arial" w:cs="Arial"/>
          <w:sz w:val="22"/>
          <w:szCs w:val="22"/>
        </w:rPr>
        <w:t xml:space="preserve">Bei Lehrern und Schülern steht die modell-hobby-spiel wieder so hoch im Kurs wie früher. Unter dem Motto „Schule mal anders“ bieten Aussteller Workshops </w:t>
      </w:r>
      <w:r w:rsidR="00042A64">
        <w:rPr>
          <w:rFonts w:ascii="Arial" w:hAnsi="Arial" w:cs="Arial"/>
          <w:sz w:val="22"/>
          <w:szCs w:val="22"/>
        </w:rPr>
        <w:t>zu Themen wie Kreativ, Modellbau und Technik. Unter anderem gibt es Aktionen,</w:t>
      </w:r>
      <w:r w:rsidRPr="00F52D12">
        <w:rPr>
          <w:rFonts w:ascii="Arial" w:hAnsi="Arial" w:cs="Arial"/>
          <w:sz w:val="22"/>
          <w:szCs w:val="22"/>
        </w:rPr>
        <w:t xml:space="preserve"> die aus Schülern Programmierer und junge Ingenieure machen, mit einer neuen Perspektive auf die MINT-Fächer. Schulklassen, die noch teilnehmen </w:t>
      </w:r>
      <w:r w:rsidR="002853EA">
        <w:rPr>
          <w:rFonts w:ascii="Arial" w:hAnsi="Arial" w:cs="Arial"/>
          <w:sz w:val="22"/>
          <w:szCs w:val="22"/>
        </w:rPr>
        <w:t>möchten</w:t>
      </w:r>
      <w:r w:rsidRPr="00F52D12">
        <w:rPr>
          <w:rFonts w:ascii="Arial" w:hAnsi="Arial" w:cs="Arial"/>
          <w:sz w:val="22"/>
          <w:szCs w:val="22"/>
        </w:rPr>
        <w:t>, müssen schnell sein, denn viele Slots sind schon ausgebucht.</w:t>
      </w:r>
      <w:r w:rsidR="003427BA">
        <w:rPr>
          <w:rFonts w:ascii="Arial" w:hAnsi="Arial" w:cs="Arial"/>
          <w:sz w:val="22"/>
          <w:szCs w:val="22"/>
        </w:rPr>
        <w:t xml:space="preserve"> Alle Infos unter: </w:t>
      </w:r>
    </w:p>
    <w:p w14:paraId="4CD593E5" w14:textId="0215FBB4" w:rsidR="00F52D12" w:rsidRDefault="00BF4933" w:rsidP="00F52D12">
      <w:pPr>
        <w:pStyle w:val="StandardWeb"/>
        <w:spacing w:before="0" w:beforeAutospacing="0" w:after="0" w:afterAutospacing="0" w:line="280" w:lineRule="atLeast"/>
        <w:jc w:val="both"/>
        <w:rPr>
          <w:rFonts w:ascii="Arial" w:hAnsi="Arial" w:cs="Arial"/>
          <w:sz w:val="22"/>
          <w:szCs w:val="22"/>
        </w:rPr>
      </w:pPr>
      <w:hyperlink r:id="rId8" w:history="1">
        <w:r w:rsidR="00042A64" w:rsidRPr="00624C15">
          <w:rPr>
            <w:rStyle w:val="Hyperlink"/>
            <w:rFonts w:ascii="Arial" w:hAnsi="Arial" w:cs="Arial"/>
            <w:sz w:val="22"/>
            <w:szCs w:val="22"/>
          </w:rPr>
          <w:t>https://www.modell-hobby-spiel.de/de/erleben/programm/schule-mal-anders/</w:t>
        </w:r>
      </w:hyperlink>
    </w:p>
    <w:p w14:paraId="37C6190B" w14:textId="77777777" w:rsidR="00042A64" w:rsidRPr="00F52D12" w:rsidRDefault="00042A64" w:rsidP="00F52D12">
      <w:pPr>
        <w:pStyle w:val="StandardWeb"/>
        <w:spacing w:before="0" w:beforeAutospacing="0" w:after="0" w:afterAutospacing="0" w:line="280" w:lineRule="atLeast"/>
        <w:jc w:val="both"/>
        <w:rPr>
          <w:rFonts w:ascii="Arial" w:hAnsi="Arial" w:cs="Arial"/>
          <w:sz w:val="22"/>
          <w:szCs w:val="22"/>
        </w:rPr>
      </w:pPr>
    </w:p>
    <w:p w14:paraId="38978B5D" w14:textId="727FFD16" w:rsidR="00F52D12" w:rsidRDefault="00F52D12" w:rsidP="00F52D12">
      <w:pPr>
        <w:pStyle w:val="StandardWeb"/>
        <w:spacing w:before="0" w:beforeAutospacing="0" w:after="0" w:afterAutospacing="0" w:line="280" w:lineRule="atLeast"/>
        <w:jc w:val="both"/>
        <w:rPr>
          <w:rFonts w:ascii="Arial" w:hAnsi="Arial" w:cs="Arial"/>
          <w:sz w:val="22"/>
          <w:szCs w:val="22"/>
        </w:rPr>
      </w:pPr>
      <w:r w:rsidRPr="00F52D12">
        <w:rPr>
          <w:rFonts w:ascii="Arial" w:hAnsi="Arial" w:cs="Arial"/>
          <w:sz w:val="22"/>
          <w:szCs w:val="22"/>
        </w:rPr>
        <w:t xml:space="preserve">Größer denn je sind die Angebote für Vereine auf der modell-hobby-spiel, die nach langen Phasen der Kontaktsperre mit engagierten Aktionen auf sich aufmerksam machen. In der Spielehalle finden zahlreiche Turniere und Wettbewerbe statt, die Modellbauer trumpfen mit sehr großen Anlagen und Parcours auf. Der Landesfeuerwehrverband lädt erstmals zur Aktion „Brandheißes Hobby!“ ein, begleitet von der Branddirektion Leipzig und der Sächsischen Lotto-GmbH, die den engagierten Feuerwehrleuten die Sonderschau finanziell und organisatorisch ermöglicht. Neu ist auch die CLUB </w:t>
      </w:r>
      <w:proofErr w:type="spellStart"/>
      <w:r w:rsidRPr="00F52D12">
        <w:rPr>
          <w:rFonts w:ascii="Arial" w:hAnsi="Arial" w:cs="Arial"/>
          <w:sz w:val="22"/>
          <w:szCs w:val="22"/>
        </w:rPr>
        <w:t>challenge</w:t>
      </w:r>
      <w:proofErr w:type="spellEnd"/>
      <w:r w:rsidRPr="00F52D12">
        <w:rPr>
          <w:rFonts w:ascii="Arial" w:hAnsi="Arial" w:cs="Arial"/>
          <w:sz w:val="22"/>
          <w:szCs w:val="22"/>
        </w:rPr>
        <w:t>, wo Vereine bares Geld für ihre Vereinskasse gewinnen können, unterstützt von Lotto, der Leipziger Volkszeitung und der Sportwerk GmbH.</w:t>
      </w:r>
    </w:p>
    <w:p w14:paraId="71C6E029" w14:textId="4EC9B713" w:rsidR="003427BA" w:rsidRDefault="003427BA" w:rsidP="00F52D12">
      <w:pPr>
        <w:pStyle w:val="StandardWeb"/>
        <w:spacing w:before="0" w:beforeAutospacing="0" w:after="0" w:afterAutospacing="0" w:line="280" w:lineRule="atLeast"/>
        <w:jc w:val="both"/>
        <w:rPr>
          <w:rFonts w:ascii="Arial" w:hAnsi="Arial" w:cs="Arial"/>
          <w:sz w:val="22"/>
          <w:szCs w:val="22"/>
        </w:rPr>
      </w:pPr>
    </w:p>
    <w:p w14:paraId="2B8133D0" w14:textId="6DDEDF70" w:rsidR="003427BA" w:rsidRPr="003427BA" w:rsidRDefault="003427BA" w:rsidP="00F52D12">
      <w:pPr>
        <w:pStyle w:val="StandardWeb"/>
        <w:spacing w:before="0" w:beforeAutospacing="0" w:after="0" w:afterAutospacing="0" w:line="280" w:lineRule="atLeast"/>
        <w:jc w:val="both"/>
        <w:rPr>
          <w:rFonts w:ascii="Arial" w:hAnsi="Arial" w:cs="Arial"/>
          <w:b/>
          <w:sz w:val="22"/>
          <w:szCs w:val="22"/>
        </w:rPr>
      </w:pPr>
      <w:r w:rsidRPr="003427BA">
        <w:rPr>
          <w:rFonts w:ascii="Arial" w:hAnsi="Arial" w:cs="Arial"/>
          <w:b/>
          <w:sz w:val="22"/>
          <w:szCs w:val="22"/>
        </w:rPr>
        <w:t xml:space="preserve">Keine </w:t>
      </w:r>
      <w:proofErr w:type="spellStart"/>
      <w:r w:rsidR="00AD5562">
        <w:rPr>
          <w:rFonts w:ascii="Arial" w:hAnsi="Arial" w:cs="Arial"/>
          <w:b/>
          <w:sz w:val="22"/>
          <w:szCs w:val="22"/>
        </w:rPr>
        <w:t>c</w:t>
      </w:r>
      <w:r w:rsidRPr="003427BA">
        <w:rPr>
          <w:rFonts w:ascii="Arial" w:hAnsi="Arial" w:cs="Arial"/>
          <w:b/>
          <w:sz w:val="22"/>
          <w:szCs w:val="22"/>
        </w:rPr>
        <w:t>oronabedingten</w:t>
      </w:r>
      <w:proofErr w:type="spellEnd"/>
      <w:r w:rsidRPr="003427BA">
        <w:rPr>
          <w:rFonts w:ascii="Arial" w:hAnsi="Arial" w:cs="Arial"/>
          <w:b/>
          <w:sz w:val="22"/>
          <w:szCs w:val="22"/>
        </w:rPr>
        <w:t xml:space="preserve"> Einschränkungen </w:t>
      </w:r>
    </w:p>
    <w:p w14:paraId="0D9957CB" w14:textId="77777777" w:rsidR="003427BA" w:rsidRDefault="003427BA" w:rsidP="00F52D12">
      <w:pPr>
        <w:pStyle w:val="StandardWeb"/>
        <w:spacing w:before="0" w:beforeAutospacing="0" w:after="0" w:afterAutospacing="0" w:line="280" w:lineRule="atLeast"/>
        <w:jc w:val="both"/>
        <w:rPr>
          <w:rFonts w:ascii="Arial" w:hAnsi="Arial" w:cs="Arial"/>
          <w:sz w:val="22"/>
          <w:szCs w:val="22"/>
        </w:rPr>
      </w:pPr>
    </w:p>
    <w:p w14:paraId="40A09C62" w14:textId="1A5B4677" w:rsidR="003427BA" w:rsidRDefault="002853EA" w:rsidP="00F52D12">
      <w:pPr>
        <w:pStyle w:val="StandardWeb"/>
        <w:spacing w:before="0" w:beforeAutospacing="0" w:after="0" w:afterAutospacing="0" w:line="280" w:lineRule="atLeast"/>
        <w:jc w:val="both"/>
        <w:rPr>
          <w:rFonts w:ascii="Arial" w:hAnsi="Arial" w:cs="Arial"/>
          <w:sz w:val="22"/>
          <w:szCs w:val="22"/>
        </w:rPr>
      </w:pPr>
      <w:r>
        <w:rPr>
          <w:rFonts w:ascii="Arial" w:hAnsi="Arial" w:cs="Arial"/>
          <w:sz w:val="22"/>
          <w:szCs w:val="22"/>
        </w:rPr>
        <w:t xml:space="preserve">Die </w:t>
      </w:r>
      <w:r w:rsidR="00F52D12" w:rsidRPr="00F52D12">
        <w:rPr>
          <w:rFonts w:ascii="Arial" w:hAnsi="Arial" w:cs="Arial"/>
          <w:sz w:val="22"/>
          <w:szCs w:val="22"/>
        </w:rPr>
        <w:t xml:space="preserve">modell-hobby-spiel </w:t>
      </w:r>
      <w:r>
        <w:rPr>
          <w:rFonts w:ascii="Arial" w:hAnsi="Arial" w:cs="Arial"/>
          <w:sz w:val="22"/>
          <w:szCs w:val="22"/>
        </w:rPr>
        <w:t xml:space="preserve">unterliegt keinen Einschränkungen durch die Sächsische </w:t>
      </w:r>
      <w:proofErr w:type="spellStart"/>
      <w:r>
        <w:rPr>
          <w:rFonts w:ascii="Arial" w:hAnsi="Arial" w:cs="Arial"/>
          <w:sz w:val="22"/>
          <w:szCs w:val="22"/>
        </w:rPr>
        <w:t>Coronaschutzverordnung</w:t>
      </w:r>
      <w:proofErr w:type="spellEnd"/>
      <w:r w:rsidR="00F52D12" w:rsidRPr="00F52D12">
        <w:rPr>
          <w:rFonts w:ascii="Arial" w:hAnsi="Arial" w:cs="Arial"/>
          <w:sz w:val="22"/>
          <w:szCs w:val="22"/>
        </w:rPr>
        <w:t>. Trotzdem empfiehlt die Leipziger Messe, Verantwortung für die eigene Gesundheit zu übernehmen und bei dichtem Besucherverkehr eine Maske zu tragen.</w:t>
      </w:r>
      <w:r w:rsidR="003427BA">
        <w:rPr>
          <w:rFonts w:ascii="Arial" w:hAnsi="Arial" w:cs="Arial"/>
          <w:sz w:val="22"/>
          <w:szCs w:val="22"/>
        </w:rPr>
        <w:t xml:space="preserve"> </w:t>
      </w:r>
    </w:p>
    <w:p w14:paraId="40C375D3" w14:textId="77777777" w:rsidR="003427BA" w:rsidRDefault="003427BA" w:rsidP="00F52D12">
      <w:pPr>
        <w:pStyle w:val="StandardWeb"/>
        <w:spacing w:before="0" w:beforeAutospacing="0" w:after="0" w:afterAutospacing="0" w:line="280" w:lineRule="atLeast"/>
        <w:jc w:val="both"/>
        <w:rPr>
          <w:rFonts w:ascii="Arial" w:hAnsi="Arial" w:cs="Arial"/>
          <w:sz w:val="22"/>
          <w:szCs w:val="22"/>
        </w:rPr>
      </w:pPr>
    </w:p>
    <w:p w14:paraId="0EBB60E8" w14:textId="46C89485" w:rsidR="00407400" w:rsidRDefault="003427BA" w:rsidP="00A05645">
      <w:pPr>
        <w:pStyle w:val="StandardWeb"/>
        <w:spacing w:before="0" w:beforeAutospacing="0" w:after="0" w:afterAutospacing="0" w:line="280" w:lineRule="atLeast"/>
        <w:jc w:val="both"/>
        <w:rPr>
          <w:rFonts w:ascii="Arial" w:hAnsi="Arial" w:cs="Arial"/>
          <w:sz w:val="22"/>
          <w:szCs w:val="22"/>
        </w:rPr>
      </w:pPr>
      <w:r>
        <w:rPr>
          <w:rFonts w:ascii="Arial" w:hAnsi="Arial" w:cs="Arial"/>
          <w:sz w:val="22"/>
          <w:szCs w:val="22"/>
        </w:rPr>
        <w:t xml:space="preserve">Die modell-hobby-spiel </w:t>
      </w:r>
      <w:r w:rsidR="00AD5562">
        <w:rPr>
          <w:rFonts w:ascii="Arial" w:hAnsi="Arial" w:cs="Arial"/>
          <w:sz w:val="22"/>
          <w:szCs w:val="22"/>
        </w:rPr>
        <w:t>hat</w:t>
      </w:r>
      <w:r>
        <w:rPr>
          <w:rFonts w:ascii="Arial" w:hAnsi="Arial" w:cs="Arial"/>
          <w:sz w:val="22"/>
          <w:szCs w:val="22"/>
        </w:rPr>
        <w:t xml:space="preserve"> vom 30. September bis 2. Oktober</w:t>
      </w:r>
      <w:r w:rsidR="00AD5562">
        <w:rPr>
          <w:rFonts w:ascii="Arial" w:hAnsi="Arial" w:cs="Arial"/>
          <w:sz w:val="22"/>
          <w:szCs w:val="22"/>
        </w:rPr>
        <w:t xml:space="preserve"> geöffnet</w:t>
      </w:r>
      <w:r>
        <w:rPr>
          <w:rFonts w:ascii="Arial" w:hAnsi="Arial" w:cs="Arial"/>
          <w:sz w:val="22"/>
          <w:szCs w:val="22"/>
        </w:rPr>
        <w:t>, Freitag und Samstag 10 bis 1</w:t>
      </w:r>
      <w:r w:rsidR="00BF4933">
        <w:rPr>
          <w:rFonts w:ascii="Arial" w:hAnsi="Arial" w:cs="Arial"/>
          <w:sz w:val="22"/>
          <w:szCs w:val="22"/>
        </w:rPr>
        <w:t>8</w:t>
      </w:r>
      <w:bookmarkStart w:id="0" w:name="_GoBack"/>
      <w:bookmarkEnd w:id="0"/>
      <w:r>
        <w:rPr>
          <w:rFonts w:ascii="Arial" w:hAnsi="Arial" w:cs="Arial"/>
          <w:sz w:val="22"/>
          <w:szCs w:val="22"/>
        </w:rPr>
        <w:t xml:space="preserve"> Uhr und Sonntag 10 bis 1</w:t>
      </w:r>
      <w:r w:rsidR="00BF4933">
        <w:rPr>
          <w:rFonts w:ascii="Arial" w:hAnsi="Arial" w:cs="Arial"/>
          <w:sz w:val="22"/>
          <w:szCs w:val="22"/>
        </w:rPr>
        <w:t>7</w:t>
      </w:r>
      <w:r>
        <w:rPr>
          <w:rFonts w:ascii="Arial" w:hAnsi="Arial" w:cs="Arial"/>
          <w:sz w:val="22"/>
          <w:szCs w:val="22"/>
        </w:rPr>
        <w:t xml:space="preserve"> Uhr. </w:t>
      </w:r>
      <w:r w:rsidR="00F52D12" w:rsidRPr="00F52D12">
        <w:rPr>
          <w:rFonts w:ascii="Arial" w:hAnsi="Arial" w:cs="Arial"/>
          <w:sz w:val="22"/>
          <w:szCs w:val="22"/>
        </w:rPr>
        <w:t xml:space="preserve">Karten können über die Website </w:t>
      </w:r>
      <w:r>
        <w:rPr>
          <w:rFonts w:ascii="Arial" w:hAnsi="Arial" w:cs="Arial"/>
          <w:sz w:val="22"/>
          <w:szCs w:val="22"/>
        </w:rPr>
        <w:t xml:space="preserve">unter </w:t>
      </w:r>
      <w:hyperlink r:id="rId9" w:history="1">
        <w:r w:rsidRPr="002026A8">
          <w:rPr>
            <w:rStyle w:val="Hyperlink"/>
            <w:rFonts w:ascii="Arial" w:hAnsi="Arial" w:cs="Arial"/>
            <w:sz w:val="22"/>
            <w:szCs w:val="22"/>
          </w:rPr>
          <w:t>www.modell-hobby-spiel.de/tickets</w:t>
        </w:r>
      </w:hyperlink>
      <w:r>
        <w:rPr>
          <w:rFonts w:ascii="Arial" w:hAnsi="Arial" w:cs="Arial"/>
          <w:sz w:val="22"/>
          <w:szCs w:val="22"/>
        </w:rPr>
        <w:t xml:space="preserve"> </w:t>
      </w:r>
      <w:r w:rsidR="00F52D12" w:rsidRPr="00F52D12">
        <w:rPr>
          <w:rFonts w:ascii="Arial" w:hAnsi="Arial" w:cs="Arial"/>
          <w:sz w:val="22"/>
          <w:szCs w:val="22"/>
        </w:rPr>
        <w:t xml:space="preserve">oder in Vorverkaufsstellen erworben werden. Das Onlineticket erspart nicht nur die Warteschlange an der Tageskasse, sondern gilt auch als Fahrkarte für die Anreise im Mitteldeutschen Verkehrsverbund. </w:t>
      </w:r>
    </w:p>
    <w:p w14:paraId="72CCC2D2" w14:textId="77777777" w:rsidR="003427BA" w:rsidRPr="00F52D12" w:rsidRDefault="003427BA" w:rsidP="00A05645">
      <w:pPr>
        <w:pStyle w:val="StandardWeb"/>
        <w:spacing w:before="0" w:beforeAutospacing="0" w:after="0" w:afterAutospacing="0" w:line="280" w:lineRule="atLeast"/>
        <w:jc w:val="both"/>
        <w:rPr>
          <w:rStyle w:val="Fett"/>
          <w:rFonts w:ascii="Arial" w:hAnsi="Arial" w:cs="Arial"/>
          <w:b w:val="0"/>
          <w:sz w:val="22"/>
          <w:szCs w:val="22"/>
        </w:rPr>
      </w:pPr>
    </w:p>
    <w:p w14:paraId="45AE2C08" w14:textId="77777777" w:rsidR="00407400" w:rsidRPr="003D1AA0" w:rsidRDefault="00407400" w:rsidP="00F52D12">
      <w:pPr>
        <w:autoSpaceDE w:val="0"/>
        <w:autoSpaceDN w:val="0"/>
        <w:adjustRightInd w:val="0"/>
        <w:jc w:val="both"/>
        <w:rPr>
          <w:rFonts w:cs="Arial"/>
          <w:b/>
          <w:sz w:val="20"/>
          <w:lang w:eastAsia="zh-CN"/>
        </w:rPr>
      </w:pPr>
      <w:r w:rsidRPr="003D1AA0">
        <w:rPr>
          <w:rFonts w:cs="Arial"/>
          <w:b/>
          <w:sz w:val="20"/>
          <w:lang w:eastAsia="zh-CN"/>
        </w:rPr>
        <w:t>Über die modell-hobby-spiel</w:t>
      </w:r>
    </w:p>
    <w:p w14:paraId="45DC05AC" w14:textId="52F4FD5A" w:rsidR="00407400" w:rsidRPr="003D1AA0" w:rsidRDefault="00407400" w:rsidP="00F52D12">
      <w:pPr>
        <w:jc w:val="both"/>
        <w:rPr>
          <w:rFonts w:cs="Arial"/>
          <w:sz w:val="20"/>
          <w:lang w:eastAsia="zh-CN"/>
        </w:rPr>
      </w:pPr>
      <w:r w:rsidRPr="003D1AA0">
        <w:rPr>
          <w:rFonts w:cs="Arial"/>
          <w:sz w:val="20"/>
          <w:lang w:eastAsia="zh-CN"/>
        </w:rPr>
        <w:t>Die modell-hobby-spiel ist die vielseitigste Freizeitmesse in Deutschland für Modellbau, Modelleisenbahn, Technik, Spiele, Kreatives und Sport. Hersteller und Händler bieten zum Auftakt des Weihnachtsgeschäftes ihre aktuellen Produkte an</w:t>
      </w:r>
      <w:r w:rsidR="00FB7C46" w:rsidRPr="003D1AA0">
        <w:rPr>
          <w:rFonts w:cs="Arial"/>
          <w:sz w:val="20"/>
          <w:lang w:eastAsia="zh-CN"/>
        </w:rPr>
        <w:t>. Dazu</w:t>
      </w:r>
      <w:r w:rsidRPr="003D1AA0">
        <w:rPr>
          <w:rFonts w:cs="Arial"/>
          <w:sz w:val="20"/>
          <w:lang w:eastAsia="zh-CN"/>
        </w:rPr>
        <w:t xml:space="preserve"> präsentieren sich </w:t>
      </w:r>
      <w:r w:rsidR="00CE447E" w:rsidRPr="003D1AA0">
        <w:rPr>
          <w:rFonts w:cs="Arial"/>
          <w:sz w:val="20"/>
          <w:lang w:eastAsia="zh-CN"/>
        </w:rPr>
        <w:t xml:space="preserve">mehr als 70 </w:t>
      </w:r>
      <w:r w:rsidRPr="003D1AA0">
        <w:rPr>
          <w:rFonts w:cs="Arial"/>
          <w:sz w:val="20"/>
          <w:lang w:eastAsia="zh-CN"/>
        </w:rPr>
        <w:t xml:space="preserve">Vereine mit aufwändigen Aktionen. Als Einkaufsparadies und riesige Erlebniswelt lädt die modell-hobby-spiel ein, Angebote zu testen, neue Hobbys zu finden und Gleichgesinnte zu treffen. </w:t>
      </w:r>
      <w:r w:rsidR="00CE447E" w:rsidRPr="003D1AA0">
        <w:rPr>
          <w:rFonts w:cs="Arial"/>
          <w:sz w:val="20"/>
          <w:lang w:eastAsia="zh-CN"/>
        </w:rPr>
        <w:t xml:space="preserve">2022 </w:t>
      </w:r>
      <w:r w:rsidR="00EF0339" w:rsidRPr="003D1AA0">
        <w:rPr>
          <w:rFonts w:cs="Arial"/>
          <w:sz w:val="20"/>
          <w:lang w:eastAsia="zh-CN"/>
        </w:rPr>
        <w:t>werden rund 400 Aussteller erwartet.</w:t>
      </w:r>
    </w:p>
    <w:p w14:paraId="0019CD82" w14:textId="78ED9AA9" w:rsidR="00407400" w:rsidRPr="003D1AA0" w:rsidRDefault="00407400" w:rsidP="00F52D12">
      <w:pPr>
        <w:jc w:val="both"/>
        <w:rPr>
          <w:rFonts w:cs="Arial"/>
          <w:sz w:val="20"/>
          <w:lang w:eastAsia="zh-CN"/>
        </w:rPr>
      </w:pPr>
    </w:p>
    <w:p w14:paraId="4D2A3C13" w14:textId="77777777" w:rsidR="00E9005F" w:rsidRPr="003D1AA0" w:rsidRDefault="00E9005F" w:rsidP="00F52D12">
      <w:pPr>
        <w:autoSpaceDE w:val="0"/>
        <w:autoSpaceDN w:val="0"/>
        <w:adjustRightInd w:val="0"/>
        <w:rPr>
          <w:rFonts w:cs="Arial"/>
          <w:b/>
          <w:sz w:val="20"/>
          <w:lang w:eastAsia="zh-CN"/>
        </w:rPr>
      </w:pPr>
      <w:r w:rsidRPr="003D1AA0">
        <w:rPr>
          <w:rFonts w:cs="Arial"/>
          <w:b/>
          <w:sz w:val="20"/>
          <w:lang w:eastAsia="zh-CN"/>
        </w:rPr>
        <w:t>Über die Leipziger Messe</w:t>
      </w:r>
    </w:p>
    <w:p w14:paraId="4E534C91" w14:textId="684F76F2" w:rsidR="00407400" w:rsidRPr="003D1AA0" w:rsidRDefault="00E9005F" w:rsidP="00F52D12">
      <w:pPr>
        <w:autoSpaceDE w:val="0"/>
        <w:autoSpaceDN w:val="0"/>
        <w:adjustRightInd w:val="0"/>
        <w:jc w:val="both"/>
        <w:rPr>
          <w:rFonts w:cs="Arial"/>
          <w:sz w:val="20"/>
          <w:lang w:eastAsia="zh-CN"/>
        </w:rPr>
      </w:pPr>
      <w:r w:rsidRPr="003D1AA0">
        <w:rPr>
          <w:rFonts w:cs="Arial"/>
          <w:sz w:val="20"/>
          <w:lang w:eastAsia="zh-CN"/>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D1AA0">
        <w:rPr>
          <w:rFonts w:cs="Arial"/>
          <w:sz w:val="20"/>
          <w:lang w:eastAsia="zh-CN"/>
        </w:rPr>
        <w:t>Congress</w:t>
      </w:r>
      <w:proofErr w:type="spellEnd"/>
      <w:r w:rsidRPr="003D1AA0">
        <w:rPr>
          <w:rFonts w:cs="Arial"/>
          <w:sz w:val="20"/>
          <w:lang w:eastAsia="zh-CN"/>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27430EF" w14:textId="77777777" w:rsidR="00E9005F" w:rsidRPr="003D1AA0" w:rsidRDefault="00E9005F" w:rsidP="00F52D12">
      <w:pPr>
        <w:jc w:val="both"/>
        <w:rPr>
          <w:rFonts w:cs="Arial"/>
          <w:sz w:val="20"/>
          <w:lang w:eastAsia="zh-CN"/>
        </w:rPr>
      </w:pPr>
    </w:p>
    <w:p w14:paraId="7DC99D80" w14:textId="77777777" w:rsidR="001045A5" w:rsidRPr="003D1AA0" w:rsidRDefault="001045A5" w:rsidP="00F52D12">
      <w:pPr>
        <w:pStyle w:val="WW-VorformatierterText11"/>
        <w:spacing w:line="240" w:lineRule="auto"/>
        <w:jc w:val="both"/>
        <w:rPr>
          <w:rFonts w:eastAsia="Times New Roman" w:cs="Arial"/>
          <w:b/>
          <w:bCs w:val="0"/>
          <w:sz w:val="20"/>
        </w:rPr>
        <w:sectPr w:rsidR="001045A5" w:rsidRPr="003D1AA0" w:rsidSect="00CF4F4C">
          <w:headerReference w:type="default" r:id="rId10"/>
          <w:headerReference w:type="first" r:id="rId11"/>
          <w:footerReference w:type="first" r:id="rId12"/>
          <w:pgSz w:w="11906" w:h="16838" w:code="9"/>
          <w:pgMar w:top="2268" w:right="1701" w:bottom="1247" w:left="1418" w:header="720" w:footer="720" w:gutter="0"/>
          <w:cols w:space="720"/>
          <w:titlePg/>
          <w:docGrid w:linePitch="299"/>
        </w:sectPr>
      </w:pPr>
    </w:p>
    <w:p w14:paraId="65A13F13" w14:textId="372E1432" w:rsidR="00407400" w:rsidRPr="003D1AA0" w:rsidRDefault="00407400" w:rsidP="00F52D12">
      <w:pPr>
        <w:pStyle w:val="WW-VorformatierterText11"/>
        <w:spacing w:line="240" w:lineRule="auto"/>
        <w:jc w:val="both"/>
        <w:rPr>
          <w:rFonts w:eastAsia="Times New Roman" w:cs="Arial"/>
          <w:b/>
          <w:bCs w:val="0"/>
          <w:sz w:val="20"/>
        </w:rPr>
      </w:pPr>
      <w:r w:rsidRPr="003D1AA0">
        <w:rPr>
          <w:rFonts w:eastAsia="Times New Roman" w:cs="Arial"/>
          <w:b/>
          <w:bCs w:val="0"/>
          <w:sz w:val="20"/>
        </w:rPr>
        <w:t>Ansprechpartner für die Presse:</w:t>
      </w:r>
    </w:p>
    <w:p w14:paraId="75FDA76C" w14:textId="77777777" w:rsidR="00407400" w:rsidRPr="003D1AA0" w:rsidRDefault="00407400" w:rsidP="00F52D12">
      <w:pPr>
        <w:pStyle w:val="WW-VorformatierterText11"/>
        <w:spacing w:line="240" w:lineRule="auto"/>
        <w:jc w:val="both"/>
        <w:rPr>
          <w:rFonts w:eastAsia="Times New Roman" w:cs="Arial"/>
          <w:bCs w:val="0"/>
          <w:sz w:val="20"/>
        </w:rPr>
      </w:pPr>
      <w:r w:rsidRPr="003D1AA0">
        <w:rPr>
          <w:rFonts w:eastAsia="Times New Roman" w:cs="Arial"/>
          <w:bCs w:val="0"/>
          <w:sz w:val="20"/>
        </w:rPr>
        <w:t>Julia Lücke</w:t>
      </w:r>
    </w:p>
    <w:p w14:paraId="1F0CCD2D" w14:textId="77777777" w:rsidR="00407400" w:rsidRPr="003D1AA0" w:rsidRDefault="00407400" w:rsidP="00F52D12">
      <w:pPr>
        <w:pStyle w:val="WW-VorformatierterText11"/>
        <w:spacing w:line="240" w:lineRule="auto"/>
        <w:jc w:val="both"/>
        <w:rPr>
          <w:rFonts w:eastAsia="Times New Roman" w:cs="Arial"/>
          <w:bCs w:val="0"/>
          <w:sz w:val="20"/>
        </w:rPr>
      </w:pPr>
      <w:r w:rsidRPr="003D1AA0">
        <w:rPr>
          <w:rFonts w:eastAsia="Times New Roman" w:cs="Arial"/>
          <w:bCs w:val="0"/>
          <w:sz w:val="20"/>
        </w:rPr>
        <w:t>Telefon: +49 (0)3 41 / 678 65 55</w:t>
      </w:r>
    </w:p>
    <w:p w14:paraId="49280366" w14:textId="77777777" w:rsidR="00407400" w:rsidRPr="003D1AA0" w:rsidRDefault="00407400" w:rsidP="00F52D12">
      <w:pPr>
        <w:pStyle w:val="WW-VorformatierterText11"/>
        <w:spacing w:line="240" w:lineRule="auto"/>
        <w:jc w:val="both"/>
        <w:rPr>
          <w:rFonts w:eastAsia="Times New Roman" w:cs="Arial"/>
          <w:bCs w:val="0"/>
          <w:sz w:val="20"/>
        </w:rPr>
      </w:pPr>
      <w:r w:rsidRPr="003D1AA0">
        <w:rPr>
          <w:rFonts w:eastAsia="Times New Roman" w:cs="Arial"/>
          <w:bCs w:val="0"/>
          <w:sz w:val="20"/>
        </w:rPr>
        <w:t>E-Mail: j.luecke@leipziger-messe.de</w:t>
      </w:r>
    </w:p>
    <w:p w14:paraId="3A5BC619" w14:textId="77777777" w:rsidR="00F3618D" w:rsidRPr="003D1AA0" w:rsidRDefault="00F3618D" w:rsidP="00F52D12">
      <w:pPr>
        <w:pStyle w:val="WW-VorformatierterText11"/>
        <w:spacing w:line="240" w:lineRule="auto"/>
        <w:jc w:val="both"/>
        <w:rPr>
          <w:rFonts w:eastAsia="Times New Roman" w:cs="Arial"/>
          <w:b/>
          <w:bCs w:val="0"/>
          <w:sz w:val="20"/>
        </w:rPr>
      </w:pPr>
    </w:p>
    <w:p w14:paraId="5B2E5FAE" w14:textId="22F55F75" w:rsidR="00407400" w:rsidRPr="003D1AA0" w:rsidRDefault="00407400" w:rsidP="00F52D12">
      <w:pPr>
        <w:pStyle w:val="WW-VorformatierterText11"/>
        <w:spacing w:line="240" w:lineRule="auto"/>
        <w:jc w:val="both"/>
        <w:rPr>
          <w:rFonts w:eastAsia="Times New Roman" w:cs="Arial"/>
          <w:b/>
          <w:bCs w:val="0"/>
          <w:sz w:val="20"/>
        </w:rPr>
      </w:pPr>
      <w:r w:rsidRPr="003D1AA0">
        <w:rPr>
          <w:rFonts w:eastAsia="Times New Roman" w:cs="Arial"/>
          <w:b/>
          <w:bCs w:val="0"/>
          <w:sz w:val="20"/>
        </w:rPr>
        <w:t>Im Internet:</w:t>
      </w:r>
    </w:p>
    <w:p w14:paraId="1D196C3B" w14:textId="77777777" w:rsidR="00407400" w:rsidRPr="003D1AA0" w:rsidRDefault="00407400" w:rsidP="00F52D12">
      <w:pPr>
        <w:pStyle w:val="WW-VorformatierterText11"/>
        <w:spacing w:line="240" w:lineRule="auto"/>
        <w:jc w:val="both"/>
        <w:rPr>
          <w:rFonts w:eastAsia="Times New Roman" w:cs="Arial"/>
          <w:bCs w:val="0"/>
          <w:sz w:val="20"/>
        </w:rPr>
      </w:pPr>
      <w:r w:rsidRPr="003D1AA0">
        <w:rPr>
          <w:rFonts w:eastAsia="Times New Roman" w:cs="Arial"/>
          <w:bCs w:val="0"/>
          <w:sz w:val="20"/>
        </w:rPr>
        <w:t>www.modell-hobby-spiel.de</w:t>
      </w:r>
    </w:p>
    <w:p w14:paraId="7359DAFD" w14:textId="77777777" w:rsidR="00407400" w:rsidRPr="003D1AA0" w:rsidRDefault="00407400" w:rsidP="00F52D12">
      <w:pPr>
        <w:pStyle w:val="WW-VorformatierterText11"/>
        <w:spacing w:line="240" w:lineRule="auto"/>
        <w:jc w:val="both"/>
        <w:rPr>
          <w:rFonts w:eastAsia="Times New Roman" w:cs="Arial"/>
          <w:bCs w:val="0"/>
          <w:sz w:val="20"/>
        </w:rPr>
      </w:pPr>
      <w:r w:rsidRPr="003D1AA0">
        <w:rPr>
          <w:rFonts w:eastAsia="Times New Roman" w:cs="Arial"/>
          <w:bCs w:val="0"/>
          <w:sz w:val="20"/>
        </w:rPr>
        <w:t>www.graf-ludo.de</w:t>
      </w:r>
    </w:p>
    <w:p w14:paraId="593307A8" w14:textId="77777777" w:rsidR="00407400" w:rsidRPr="003D1AA0" w:rsidRDefault="00407400" w:rsidP="00F52D12">
      <w:pPr>
        <w:pStyle w:val="WW-VorformatierterText11"/>
        <w:spacing w:line="240" w:lineRule="auto"/>
        <w:jc w:val="both"/>
        <w:rPr>
          <w:rFonts w:eastAsia="Times New Roman" w:cs="Arial"/>
          <w:bCs w:val="0"/>
          <w:sz w:val="20"/>
        </w:rPr>
      </w:pPr>
      <w:r w:rsidRPr="003D1AA0">
        <w:rPr>
          <w:rFonts w:eastAsia="Times New Roman" w:cs="Arial"/>
          <w:bCs w:val="0"/>
          <w:sz w:val="20"/>
        </w:rPr>
        <w:t xml:space="preserve">www.facebook.de/modell-hobby-spiel  </w:t>
      </w:r>
    </w:p>
    <w:p w14:paraId="15B999AA" w14:textId="01EF981E" w:rsidR="00407400" w:rsidRPr="003D1AA0" w:rsidRDefault="0012671F" w:rsidP="00F52D12">
      <w:pPr>
        <w:pStyle w:val="WW-VorformatierterText11"/>
        <w:spacing w:line="240" w:lineRule="auto"/>
        <w:jc w:val="both"/>
        <w:rPr>
          <w:rFonts w:eastAsia="Times New Roman" w:cs="Arial"/>
          <w:bCs w:val="0"/>
          <w:sz w:val="20"/>
        </w:rPr>
      </w:pPr>
      <w:r w:rsidRPr="003D1AA0">
        <w:rPr>
          <w:rFonts w:eastAsia="Times New Roman" w:cs="Arial"/>
          <w:bCs w:val="0"/>
          <w:sz w:val="20"/>
        </w:rPr>
        <w:t>www.instagram.com/modellhobbyspiel/</w:t>
      </w:r>
    </w:p>
    <w:p w14:paraId="4B84B46C" w14:textId="41CB79D4" w:rsidR="0012671F" w:rsidRPr="003D1AA0" w:rsidRDefault="0012671F" w:rsidP="00F52D12">
      <w:pPr>
        <w:pStyle w:val="WW-VorformatierterText11"/>
        <w:widowControl/>
        <w:suppressAutoHyphens w:val="0"/>
        <w:spacing w:line="240" w:lineRule="auto"/>
        <w:jc w:val="both"/>
        <w:rPr>
          <w:rFonts w:eastAsia="Times New Roman" w:cs="Arial"/>
          <w:bCs w:val="0"/>
          <w:sz w:val="20"/>
        </w:rPr>
      </w:pPr>
      <w:r w:rsidRPr="003D1AA0">
        <w:rPr>
          <w:rFonts w:eastAsia="Times New Roman" w:cs="Arial"/>
          <w:bCs w:val="0"/>
          <w:sz w:val="20"/>
        </w:rPr>
        <w:t>https://www.tiktok.com/@modell_hobby_spiel_messe</w:t>
      </w:r>
    </w:p>
    <w:p w14:paraId="0C48DC3D" w14:textId="5FAB5910" w:rsidR="00407400" w:rsidRPr="003D1AA0" w:rsidRDefault="00407400" w:rsidP="00F52D12">
      <w:pPr>
        <w:pStyle w:val="WW-VorformatierterText11"/>
        <w:widowControl/>
        <w:suppressAutoHyphens w:val="0"/>
        <w:spacing w:line="240" w:lineRule="auto"/>
        <w:jc w:val="both"/>
        <w:rPr>
          <w:rFonts w:eastAsia="Times New Roman" w:cs="Arial"/>
          <w:bCs w:val="0"/>
          <w:sz w:val="20"/>
        </w:rPr>
      </w:pPr>
      <w:r w:rsidRPr="003D1AA0">
        <w:rPr>
          <w:rFonts w:eastAsia="Times New Roman" w:cs="Arial"/>
          <w:bCs w:val="0"/>
          <w:sz w:val="20"/>
        </w:rPr>
        <w:t>www.leipziger-messe.de</w:t>
      </w:r>
    </w:p>
    <w:sectPr w:rsidR="00407400" w:rsidRPr="003D1AA0" w:rsidSect="00F3618D">
      <w:type w:val="continuous"/>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6C1C" w14:textId="77777777" w:rsidR="003A0245" w:rsidRDefault="003A0245">
      <w:r>
        <w:separator/>
      </w:r>
    </w:p>
  </w:endnote>
  <w:endnote w:type="continuationSeparator" w:id="0">
    <w:p w14:paraId="3B3835EE" w14:textId="77777777" w:rsidR="003A0245" w:rsidRDefault="003A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D01F" w14:textId="77777777" w:rsidR="003A0245" w:rsidRDefault="003A0245">
      <w:r>
        <w:separator/>
      </w:r>
    </w:p>
  </w:footnote>
  <w:footnote w:type="continuationSeparator" w:id="0">
    <w:p w14:paraId="63C6C5C6" w14:textId="77777777" w:rsidR="003A0245" w:rsidRDefault="003A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E20B1"/>
    <w:multiLevelType w:val="hybridMultilevel"/>
    <w:tmpl w:val="A95E0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32B50"/>
    <w:multiLevelType w:val="hybridMultilevel"/>
    <w:tmpl w:val="394A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6B008D"/>
    <w:multiLevelType w:val="hybridMultilevel"/>
    <w:tmpl w:val="7DCEDD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656DE"/>
    <w:multiLevelType w:val="hybridMultilevel"/>
    <w:tmpl w:val="9B768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61E2787"/>
    <w:multiLevelType w:val="hybridMultilevel"/>
    <w:tmpl w:val="4EBA93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34101"/>
    <w:rsid w:val="00042A64"/>
    <w:rsid w:val="00043794"/>
    <w:rsid w:val="000502E2"/>
    <w:rsid w:val="00055FB6"/>
    <w:rsid w:val="00080E31"/>
    <w:rsid w:val="000843BD"/>
    <w:rsid w:val="00086764"/>
    <w:rsid w:val="000E3893"/>
    <w:rsid w:val="00102C60"/>
    <w:rsid w:val="001045A5"/>
    <w:rsid w:val="001142F1"/>
    <w:rsid w:val="00115067"/>
    <w:rsid w:val="00121B64"/>
    <w:rsid w:val="00122C25"/>
    <w:rsid w:val="0012671F"/>
    <w:rsid w:val="0017377E"/>
    <w:rsid w:val="00181BD3"/>
    <w:rsid w:val="00185803"/>
    <w:rsid w:val="001A36FB"/>
    <w:rsid w:val="001A5DFD"/>
    <w:rsid w:val="001C061A"/>
    <w:rsid w:val="001C6851"/>
    <w:rsid w:val="001F0C29"/>
    <w:rsid w:val="001F58CF"/>
    <w:rsid w:val="00211E24"/>
    <w:rsid w:val="00227289"/>
    <w:rsid w:val="002466DB"/>
    <w:rsid w:val="00252170"/>
    <w:rsid w:val="0026121F"/>
    <w:rsid w:val="0027777A"/>
    <w:rsid w:val="002853EA"/>
    <w:rsid w:val="002866BD"/>
    <w:rsid w:val="0029315D"/>
    <w:rsid w:val="002A47F8"/>
    <w:rsid w:val="002A4C0A"/>
    <w:rsid w:val="002C07B7"/>
    <w:rsid w:val="002C1473"/>
    <w:rsid w:val="0031775E"/>
    <w:rsid w:val="00333E3C"/>
    <w:rsid w:val="00341DBD"/>
    <w:rsid w:val="003427BA"/>
    <w:rsid w:val="00342A08"/>
    <w:rsid w:val="00343D3C"/>
    <w:rsid w:val="00351ACE"/>
    <w:rsid w:val="00351D60"/>
    <w:rsid w:val="00352F5B"/>
    <w:rsid w:val="003630D3"/>
    <w:rsid w:val="00364CCD"/>
    <w:rsid w:val="00372A2D"/>
    <w:rsid w:val="003740F9"/>
    <w:rsid w:val="00391671"/>
    <w:rsid w:val="003A0245"/>
    <w:rsid w:val="003A0ABF"/>
    <w:rsid w:val="003B39C7"/>
    <w:rsid w:val="003D1AA0"/>
    <w:rsid w:val="003D26D6"/>
    <w:rsid w:val="003E2FD7"/>
    <w:rsid w:val="003F4211"/>
    <w:rsid w:val="00407400"/>
    <w:rsid w:val="004125FA"/>
    <w:rsid w:val="00421AA6"/>
    <w:rsid w:val="00432B4C"/>
    <w:rsid w:val="00451564"/>
    <w:rsid w:val="004629F1"/>
    <w:rsid w:val="004733DB"/>
    <w:rsid w:val="004758AA"/>
    <w:rsid w:val="00481220"/>
    <w:rsid w:val="00493328"/>
    <w:rsid w:val="004A2CF3"/>
    <w:rsid w:val="004A5355"/>
    <w:rsid w:val="004B1E3D"/>
    <w:rsid w:val="004B26CC"/>
    <w:rsid w:val="004B389F"/>
    <w:rsid w:val="004C3BB4"/>
    <w:rsid w:val="004E176C"/>
    <w:rsid w:val="00534B8B"/>
    <w:rsid w:val="00550A74"/>
    <w:rsid w:val="00550F71"/>
    <w:rsid w:val="00571139"/>
    <w:rsid w:val="00571FF7"/>
    <w:rsid w:val="00581007"/>
    <w:rsid w:val="00584FEC"/>
    <w:rsid w:val="0059199B"/>
    <w:rsid w:val="005B5FC3"/>
    <w:rsid w:val="005D068E"/>
    <w:rsid w:val="005D5DD1"/>
    <w:rsid w:val="00602CD1"/>
    <w:rsid w:val="00614DB6"/>
    <w:rsid w:val="00621D36"/>
    <w:rsid w:val="006308F7"/>
    <w:rsid w:val="00664DEA"/>
    <w:rsid w:val="006705BA"/>
    <w:rsid w:val="00672018"/>
    <w:rsid w:val="0067505E"/>
    <w:rsid w:val="006843FD"/>
    <w:rsid w:val="00697797"/>
    <w:rsid w:val="006A0CFD"/>
    <w:rsid w:val="006A1968"/>
    <w:rsid w:val="006A5121"/>
    <w:rsid w:val="00702365"/>
    <w:rsid w:val="007049AA"/>
    <w:rsid w:val="00715BEB"/>
    <w:rsid w:val="007A438D"/>
    <w:rsid w:val="007C008C"/>
    <w:rsid w:val="007D037C"/>
    <w:rsid w:val="007D5363"/>
    <w:rsid w:val="007D725E"/>
    <w:rsid w:val="007E4EF6"/>
    <w:rsid w:val="007F1329"/>
    <w:rsid w:val="007F1A23"/>
    <w:rsid w:val="007F236C"/>
    <w:rsid w:val="007F652F"/>
    <w:rsid w:val="00804C8C"/>
    <w:rsid w:val="008146F2"/>
    <w:rsid w:val="00837ABE"/>
    <w:rsid w:val="00837F90"/>
    <w:rsid w:val="00841FDD"/>
    <w:rsid w:val="00875DEF"/>
    <w:rsid w:val="008A0DC4"/>
    <w:rsid w:val="008A4E6D"/>
    <w:rsid w:val="008B509E"/>
    <w:rsid w:val="008C2315"/>
    <w:rsid w:val="008D068A"/>
    <w:rsid w:val="008D70DD"/>
    <w:rsid w:val="008F43DF"/>
    <w:rsid w:val="008F5279"/>
    <w:rsid w:val="008F7452"/>
    <w:rsid w:val="00900CA2"/>
    <w:rsid w:val="009152E3"/>
    <w:rsid w:val="00915C33"/>
    <w:rsid w:val="009171E8"/>
    <w:rsid w:val="00952F57"/>
    <w:rsid w:val="00972C6C"/>
    <w:rsid w:val="00981E17"/>
    <w:rsid w:val="00983EDF"/>
    <w:rsid w:val="0099373D"/>
    <w:rsid w:val="009A430A"/>
    <w:rsid w:val="009A4DE3"/>
    <w:rsid w:val="009B0808"/>
    <w:rsid w:val="009B5E6F"/>
    <w:rsid w:val="009B6C71"/>
    <w:rsid w:val="009C457E"/>
    <w:rsid w:val="009E3CE4"/>
    <w:rsid w:val="009F23F7"/>
    <w:rsid w:val="00A0149F"/>
    <w:rsid w:val="00A04415"/>
    <w:rsid w:val="00A05645"/>
    <w:rsid w:val="00A05AA3"/>
    <w:rsid w:val="00A3234F"/>
    <w:rsid w:val="00A432F9"/>
    <w:rsid w:val="00A64B82"/>
    <w:rsid w:val="00A91699"/>
    <w:rsid w:val="00AA5365"/>
    <w:rsid w:val="00AB5EC9"/>
    <w:rsid w:val="00AC1FA1"/>
    <w:rsid w:val="00AC7347"/>
    <w:rsid w:val="00AD5562"/>
    <w:rsid w:val="00AF2B73"/>
    <w:rsid w:val="00B35AAE"/>
    <w:rsid w:val="00B537CB"/>
    <w:rsid w:val="00B90F8C"/>
    <w:rsid w:val="00BC64DB"/>
    <w:rsid w:val="00BD5524"/>
    <w:rsid w:val="00BF4690"/>
    <w:rsid w:val="00BF4933"/>
    <w:rsid w:val="00C00724"/>
    <w:rsid w:val="00C02FC1"/>
    <w:rsid w:val="00C21398"/>
    <w:rsid w:val="00C217B3"/>
    <w:rsid w:val="00C44271"/>
    <w:rsid w:val="00C45A11"/>
    <w:rsid w:val="00C60A20"/>
    <w:rsid w:val="00C64475"/>
    <w:rsid w:val="00C94559"/>
    <w:rsid w:val="00CA4B3F"/>
    <w:rsid w:val="00CB1F33"/>
    <w:rsid w:val="00CC7700"/>
    <w:rsid w:val="00CE447E"/>
    <w:rsid w:val="00CF4F4C"/>
    <w:rsid w:val="00D245F8"/>
    <w:rsid w:val="00D31CB5"/>
    <w:rsid w:val="00D3350A"/>
    <w:rsid w:val="00D42E87"/>
    <w:rsid w:val="00D65BC1"/>
    <w:rsid w:val="00D70F1D"/>
    <w:rsid w:val="00DC6136"/>
    <w:rsid w:val="00DD3527"/>
    <w:rsid w:val="00DD5140"/>
    <w:rsid w:val="00DE6729"/>
    <w:rsid w:val="00DF038A"/>
    <w:rsid w:val="00DF4C58"/>
    <w:rsid w:val="00E00D7A"/>
    <w:rsid w:val="00E040AE"/>
    <w:rsid w:val="00E27A1B"/>
    <w:rsid w:val="00E35B53"/>
    <w:rsid w:val="00E37929"/>
    <w:rsid w:val="00E40FEA"/>
    <w:rsid w:val="00E41505"/>
    <w:rsid w:val="00E63A89"/>
    <w:rsid w:val="00E9005F"/>
    <w:rsid w:val="00E91774"/>
    <w:rsid w:val="00EA4AD7"/>
    <w:rsid w:val="00EB0C9C"/>
    <w:rsid w:val="00EB7E2B"/>
    <w:rsid w:val="00EC33F1"/>
    <w:rsid w:val="00EC4251"/>
    <w:rsid w:val="00ED2122"/>
    <w:rsid w:val="00EF0339"/>
    <w:rsid w:val="00F3618D"/>
    <w:rsid w:val="00F51B20"/>
    <w:rsid w:val="00F52D12"/>
    <w:rsid w:val="00F55CB9"/>
    <w:rsid w:val="00F66FD2"/>
    <w:rsid w:val="00FB4A52"/>
    <w:rsid w:val="00FB4F04"/>
    <w:rsid w:val="00FB7C46"/>
    <w:rsid w:val="00FC1924"/>
    <w:rsid w:val="00FE1CCD"/>
    <w:rsid w:val="00FE2C25"/>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 w:id="1159618931">
      <w:bodyDiv w:val="1"/>
      <w:marLeft w:val="0"/>
      <w:marRight w:val="0"/>
      <w:marTop w:val="0"/>
      <w:marBottom w:val="0"/>
      <w:divBdr>
        <w:top w:val="none" w:sz="0" w:space="0" w:color="auto"/>
        <w:left w:val="none" w:sz="0" w:space="0" w:color="auto"/>
        <w:bottom w:val="none" w:sz="0" w:space="0" w:color="auto"/>
        <w:right w:val="none" w:sz="0" w:space="0" w:color="auto"/>
      </w:divBdr>
      <w:divsChild>
        <w:div w:id="1126898755">
          <w:marLeft w:val="0"/>
          <w:marRight w:val="0"/>
          <w:marTop w:val="0"/>
          <w:marBottom w:val="0"/>
          <w:divBdr>
            <w:top w:val="none" w:sz="0" w:space="0" w:color="auto"/>
            <w:left w:val="none" w:sz="0" w:space="0" w:color="auto"/>
            <w:bottom w:val="none" w:sz="0" w:space="0" w:color="auto"/>
            <w:right w:val="none" w:sz="0" w:space="0" w:color="auto"/>
          </w:divBdr>
          <w:divsChild>
            <w:div w:id="828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ell-hobby-spiel.de/de/erleben/programm/schule-mal-an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dell-hobby-spiel.de/ticke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8C56-EBFE-4051-A134-9602C02A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10682243.dotm</Template>
  <TotalTime>0</TotalTime>
  <Pages>2</Pages>
  <Words>665</Words>
  <Characters>4814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7</cp:revision>
  <cp:lastPrinted>2003-11-20T10:54:00Z</cp:lastPrinted>
  <dcterms:created xsi:type="dcterms:W3CDTF">2022-09-09T07:47:00Z</dcterms:created>
  <dcterms:modified xsi:type="dcterms:W3CDTF">2022-09-13T08:28:00Z</dcterms:modified>
</cp:coreProperties>
</file>